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86495" w14:textId="72894CC5" w:rsidR="004D10BF" w:rsidRDefault="3B79732E" w:rsidP="000D6D47">
      <w:pPr>
        <w:pStyle w:val="Heading1"/>
      </w:pPr>
      <w:r>
        <w:t>Minnesota 3M PFAS Settlement</w:t>
      </w:r>
    </w:p>
    <w:p w14:paraId="6F279659" w14:textId="2F0E422F" w:rsidR="00EF0557" w:rsidRDefault="3B79732E" w:rsidP="00825C36">
      <w:pPr>
        <w:pStyle w:val="Heading2"/>
        <w:spacing w:after="0"/>
      </w:pPr>
      <w:r>
        <w:t xml:space="preserve">Agenda for </w:t>
      </w:r>
      <w:r w:rsidR="1936EBEF">
        <w:t xml:space="preserve">Combined </w:t>
      </w:r>
      <w:r w:rsidR="00F47EE7">
        <w:t xml:space="preserve">Government and 3M and Citizen-Business </w:t>
      </w:r>
      <w:r w:rsidR="432B3912">
        <w:t>Work Group Meeting</w:t>
      </w:r>
    </w:p>
    <w:p w14:paraId="5A3B4C30" w14:textId="77777777" w:rsidR="005E0AFC" w:rsidRDefault="005E0AFC" w:rsidP="00825C36"/>
    <w:p w14:paraId="5CBFB5AA" w14:textId="2ABDFEAE" w:rsidR="00EF0557" w:rsidRPr="007A3651" w:rsidRDefault="3B79732E" w:rsidP="00825C36">
      <w:pPr>
        <w:tabs>
          <w:tab w:val="right" w:pos="10080"/>
        </w:tabs>
        <w:spacing w:after="120"/>
        <w:rPr>
          <w:rFonts w:asciiTheme="majorHAnsi" w:hAnsiTheme="majorHAnsi" w:cstheme="majorBidi"/>
        </w:rPr>
      </w:pPr>
      <w:r w:rsidRPr="26FB176D">
        <w:rPr>
          <w:b/>
          <w:bCs/>
        </w:rPr>
        <w:t xml:space="preserve">Wednesday, </w:t>
      </w:r>
      <w:r w:rsidR="00B67AB6">
        <w:rPr>
          <w:b/>
          <w:bCs/>
        </w:rPr>
        <w:t>October 18</w:t>
      </w:r>
      <w:r w:rsidRPr="26FB176D">
        <w:rPr>
          <w:b/>
          <w:bCs/>
        </w:rPr>
        <w:t>, 202</w:t>
      </w:r>
      <w:r w:rsidR="335A581E" w:rsidRPr="26FB176D">
        <w:rPr>
          <w:b/>
          <w:bCs/>
        </w:rPr>
        <w:t>3</w:t>
      </w:r>
      <w:r>
        <w:br/>
      </w:r>
      <w:r w:rsidR="3381FC15">
        <w:t>9</w:t>
      </w:r>
      <w:r w:rsidR="3381FC15" w:rsidRPr="26FB176D">
        <w:rPr>
          <w:rFonts w:asciiTheme="majorHAnsi" w:hAnsiTheme="majorHAnsi" w:cstheme="majorBidi"/>
        </w:rPr>
        <w:t xml:space="preserve">:00 a.m. to </w:t>
      </w:r>
      <w:r w:rsidR="00125683" w:rsidRPr="26FB176D">
        <w:rPr>
          <w:rFonts w:asciiTheme="majorHAnsi" w:hAnsiTheme="majorHAnsi" w:cstheme="majorBidi"/>
        </w:rPr>
        <w:t>1</w:t>
      </w:r>
      <w:r w:rsidR="002A1D79">
        <w:rPr>
          <w:rFonts w:asciiTheme="majorHAnsi" w:hAnsiTheme="majorHAnsi" w:cstheme="majorBidi"/>
        </w:rPr>
        <w:t>2</w:t>
      </w:r>
      <w:r w:rsidR="32B1BAC2" w:rsidRPr="26FB176D">
        <w:rPr>
          <w:rFonts w:asciiTheme="majorHAnsi" w:hAnsiTheme="majorHAnsi" w:cstheme="majorBidi"/>
        </w:rPr>
        <w:t>:</w:t>
      </w:r>
      <w:r w:rsidR="00DA0C1A" w:rsidRPr="26FB176D">
        <w:rPr>
          <w:rFonts w:asciiTheme="majorHAnsi" w:hAnsiTheme="majorHAnsi" w:cstheme="majorBidi"/>
        </w:rPr>
        <w:t>0</w:t>
      </w:r>
      <w:r w:rsidR="32B1BAC2" w:rsidRPr="26FB176D">
        <w:rPr>
          <w:rFonts w:asciiTheme="majorHAnsi" w:hAnsiTheme="majorHAnsi" w:cstheme="majorBidi"/>
        </w:rPr>
        <w:t xml:space="preserve">0 </w:t>
      </w:r>
      <w:r w:rsidR="002A1D79">
        <w:rPr>
          <w:rFonts w:asciiTheme="majorHAnsi" w:hAnsiTheme="majorHAnsi" w:cstheme="majorBidi"/>
        </w:rPr>
        <w:t>p</w:t>
      </w:r>
      <w:r w:rsidR="32B1BAC2" w:rsidRPr="26FB176D">
        <w:rPr>
          <w:rFonts w:asciiTheme="majorHAnsi" w:hAnsiTheme="majorHAnsi" w:cstheme="majorBidi"/>
        </w:rPr>
        <w:t>.m.</w:t>
      </w:r>
      <w:r w:rsidR="00266D8C" w:rsidRPr="26FB176D">
        <w:rPr>
          <w:rFonts w:asciiTheme="majorHAnsi" w:hAnsiTheme="majorHAnsi" w:cstheme="majorBidi"/>
        </w:rPr>
        <w:t xml:space="preserve"> </w:t>
      </w:r>
    </w:p>
    <w:p w14:paraId="3B2A7A29" w14:textId="50698D10" w:rsidR="00F505D5" w:rsidRPr="007A3651" w:rsidRDefault="432B3912" w:rsidP="00825C36">
      <w:pPr>
        <w:pStyle w:val="ListParagraph"/>
        <w:numPr>
          <w:ilvl w:val="0"/>
          <w:numId w:val="6"/>
        </w:numPr>
        <w:tabs>
          <w:tab w:val="right" w:pos="10080"/>
        </w:tabs>
        <w:spacing w:after="240"/>
        <w:rPr>
          <w:rFonts w:asciiTheme="majorHAnsi" w:eastAsiaTheme="majorEastAsia" w:hAnsiTheme="majorHAnsi" w:cstheme="majorBidi"/>
        </w:rPr>
      </w:pPr>
      <w:r w:rsidRPr="36614D0F">
        <w:rPr>
          <w:rFonts w:asciiTheme="majorHAnsi" w:hAnsiTheme="majorHAnsi" w:cstheme="majorBidi"/>
        </w:rPr>
        <w:t xml:space="preserve">Cottage Grove City Hall, </w:t>
      </w:r>
      <w:r w:rsidR="5302B190" w:rsidRPr="36614D0F">
        <w:rPr>
          <w:rFonts w:asciiTheme="majorHAnsi" w:eastAsia="Calibri" w:hAnsiTheme="majorHAnsi" w:cstheme="majorBidi"/>
        </w:rPr>
        <w:t>12800 Ravine Pkwy S, Cottage Grove, MN 55016</w:t>
      </w:r>
      <w:r w:rsidR="5302B190" w:rsidRPr="36614D0F">
        <w:rPr>
          <w:rFonts w:asciiTheme="majorHAnsi" w:hAnsiTheme="majorHAnsi" w:cstheme="majorBidi"/>
        </w:rPr>
        <w:t xml:space="preserve"> </w:t>
      </w:r>
    </w:p>
    <w:p w14:paraId="07839A04" w14:textId="63065690" w:rsidR="2A16594D" w:rsidRDefault="4F2B5814" w:rsidP="00825C36">
      <w:pPr>
        <w:pStyle w:val="ListParagraph"/>
        <w:numPr>
          <w:ilvl w:val="0"/>
          <w:numId w:val="6"/>
        </w:numPr>
        <w:tabs>
          <w:tab w:val="right" w:pos="10080"/>
        </w:tabs>
        <w:spacing w:after="240"/>
        <w:rPr>
          <w:rFonts w:asciiTheme="majorHAnsi" w:eastAsia="Calibri (Headings)" w:hAnsiTheme="majorHAnsi" w:cstheme="majorBidi"/>
        </w:rPr>
      </w:pPr>
      <w:r w:rsidRPr="719525E9">
        <w:rPr>
          <w:rFonts w:asciiTheme="majorHAnsi" w:hAnsiTheme="majorHAnsi" w:cstheme="majorBidi"/>
        </w:rPr>
        <w:t>Webex link:</w:t>
      </w:r>
      <w:r w:rsidR="00B67AB6" w:rsidRPr="719525E9">
        <w:rPr>
          <w:rFonts w:asciiTheme="majorHAnsi" w:eastAsia="Calibri (Headings)" w:hAnsiTheme="majorHAnsi" w:cstheme="majorBidi"/>
        </w:rPr>
        <w:t xml:space="preserve"> </w:t>
      </w:r>
      <w:hyperlink r:id="rId12" w:history="1">
        <w:r w:rsidR="00FD10F1" w:rsidRPr="719525E9">
          <w:rPr>
            <w:rStyle w:val="Hyperlink"/>
            <w:rFonts w:asciiTheme="majorHAnsi" w:eastAsia="Calibri (Headings)" w:hAnsiTheme="majorHAnsi" w:cstheme="majorBidi"/>
          </w:rPr>
          <w:t>https://abtassociates.webex.com/abtassociates/j.php?MTID=ma11cc77802d54699b1525b480291cd2f</w:t>
        </w:r>
      </w:hyperlink>
      <w:r w:rsidR="00FD10F1" w:rsidRPr="719525E9">
        <w:rPr>
          <w:rFonts w:asciiTheme="majorHAnsi" w:eastAsia="Calibri (Headings)" w:hAnsiTheme="majorHAnsi" w:cstheme="majorBidi"/>
        </w:rPr>
        <w:t xml:space="preserve"> </w:t>
      </w:r>
    </w:p>
    <w:p w14:paraId="26E78B45" w14:textId="1C39B418" w:rsidR="00F505D5" w:rsidRPr="007A3651" w:rsidRDefault="07BC8D21" w:rsidP="00825C36">
      <w:pPr>
        <w:pStyle w:val="ListParagraph"/>
        <w:numPr>
          <w:ilvl w:val="1"/>
          <w:numId w:val="6"/>
        </w:numPr>
        <w:tabs>
          <w:tab w:val="right" w:pos="10080"/>
        </w:tabs>
        <w:spacing w:after="240"/>
        <w:rPr>
          <w:rFonts w:asciiTheme="majorHAnsi" w:hAnsiTheme="majorHAnsi" w:cstheme="majorBidi"/>
        </w:rPr>
      </w:pPr>
      <w:r w:rsidRPr="52DD166D">
        <w:rPr>
          <w:rFonts w:asciiTheme="majorHAnsi" w:hAnsiTheme="majorHAnsi" w:cstheme="majorBidi"/>
        </w:rPr>
        <w:t xml:space="preserve">Password (may not be needed): </w:t>
      </w:r>
      <w:r w:rsidR="1098D3EC" w:rsidRPr="52DD166D">
        <w:rPr>
          <w:rFonts w:asciiTheme="majorHAnsi" w:hAnsiTheme="majorHAnsi" w:cstheme="majorBidi"/>
        </w:rPr>
        <w:t>3M</w:t>
      </w:r>
    </w:p>
    <w:p w14:paraId="5960B8EF" w14:textId="62F058F1" w:rsidR="00F505D5" w:rsidRPr="007A3651" w:rsidRDefault="07BC8D21" w:rsidP="00825C36">
      <w:pPr>
        <w:pStyle w:val="ListParagraph"/>
        <w:numPr>
          <w:ilvl w:val="1"/>
          <w:numId w:val="6"/>
        </w:numPr>
        <w:tabs>
          <w:tab w:val="right" w:pos="10080"/>
        </w:tabs>
        <w:spacing w:after="240"/>
        <w:rPr>
          <w:rFonts w:asciiTheme="majorHAnsi" w:hAnsiTheme="majorHAnsi" w:cstheme="majorBidi"/>
        </w:rPr>
      </w:pPr>
      <w:r w:rsidRPr="52DD166D">
        <w:rPr>
          <w:rFonts w:asciiTheme="majorHAnsi" w:hAnsiTheme="majorHAnsi" w:cstheme="majorBidi"/>
        </w:rPr>
        <w:t xml:space="preserve">Call-in information: </w:t>
      </w:r>
      <w:r w:rsidR="69A72C20" w:rsidRPr="52DD166D">
        <w:rPr>
          <w:rFonts w:asciiTheme="majorHAnsi" w:hAnsiTheme="majorHAnsi" w:cstheme="majorBidi"/>
        </w:rPr>
        <w:t>415-655-0002</w:t>
      </w:r>
    </w:p>
    <w:p w14:paraId="6C1DAFFB" w14:textId="486818A4" w:rsidR="00F505D5" w:rsidRPr="007A3651" w:rsidRDefault="07BC8D21" w:rsidP="00825C36">
      <w:pPr>
        <w:pStyle w:val="ListParagraph"/>
        <w:numPr>
          <w:ilvl w:val="1"/>
          <w:numId w:val="6"/>
        </w:numPr>
        <w:tabs>
          <w:tab w:val="right" w:pos="10080"/>
        </w:tabs>
        <w:spacing w:after="240"/>
        <w:rPr>
          <w:rFonts w:asciiTheme="majorHAnsi" w:hAnsiTheme="majorHAnsi" w:cstheme="majorBidi"/>
        </w:rPr>
      </w:pPr>
      <w:r w:rsidRPr="66539A7B">
        <w:rPr>
          <w:rFonts w:asciiTheme="majorHAnsi" w:hAnsiTheme="majorHAnsi" w:cstheme="majorBidi"/>
        </w:rPr>
        <w:t xml:space="preserve">Meeting ID: </w:t>
      </w:r>
      <w:r w:rsidR="0043462E" w:rsidRPr="719525E9">
        <w:rPr>
          <w:rFonts w:asciiTheme="majorHAnsi" w:hAnsiTheme="majorHAnsi" w:cstheme="majorBidi"/>
        </w:rPr>
        <w:t>2436 436 5701</w:t>
      </w:r>
    </w:p>
    <w:p w14:paraId="1FB17579" w14:textId="47E79BE2" w:rsidR="00414B1A" w:rsidRDefault="5C1B2CD1" w:rsidP="00825C36">
      <w:pPr>
        <w:tabs>
          <w:tab w:val="right" w:pos="10080"/>
        </w:tabs>
        <w:rPr>
          <w:b/>
          <w:bCs/>
        </w:rPr>
      </w:pPr>
      <w:r w:rsidRPr="26FB176D">
        <w:rPr>
          <w:b/>
          <w:bCs/>
        </w:rPr>
        <w:t>Meeting purpose</w:t>
      </w:r>
    </w:p>
    <w:p w14:paraId="7B3D7DFB" w14:textId="5F06AF67" w:rsidR="00853C3B" w:rsidRDefault="0043383C" w:rsidP="00825C36">
      <w:pPr>
        <w:pStyle w:val="ListParagraph"/>
        <w:numPr>
          <w:ilvl w:val="0"/>
          <w:numId w:val="7"/>
        </w:numPr>
        <w:tabs>
          <w:tab w:val="right" w:pos="10080"/>
        </w:tabs>
        <w:spacing w:after="240"/>
      </w:pPr>
      <w:r>
        <w:rPr>
          <w:rFonts w:eastAsia="Calibri" w:cs="Calibri"/>
        </w:rPr>
        <w:t xml:space="preserve">Elicit feedback on </w:t>
      </w:r>
      <w:r w:rsidR="00853C3B">
        <w:rPr>
          <w:rFonts w:eastAsia="Calibri" w:cs="Calibri"/>
        </w:rPr>
        <w:t>the</w:t>
      </w:r>
      <w:r w:rsidR="00853C3B" w:rsidRPr="26FB176D">
        <w:rPr>
          <w:rFonts w:eastAsia="Calibri" w:cs="Calibri"/>
        </w:rPr>
        <w:t xml:space="preserve"> Priority 1 </w:t>
      </w:r>
      <w:r w:rsidR="00853C3B">
        <w:rPr>
          <w:rFonts w:eastAsia="Calibri" w:cs="Calibri"/>
        </w:rPr>
        <w:t>Conceptual Plan A</w:t>
      </w:r>
      <w:r w:rsidR="00853C3B" w:rsidRPr="26FB176D">
        <w:rPr>
          <w:rFonts w:eastAsia="Calibri" w:cs="Calibri"/>
        </w:rPr>
        <w:t xml:space="preserve">nnual </w:t>
      </w:r>
      <w:r w:rsidR="00853C3B">
        <w:rPr>
          <w:rFonts w:eastAsia="Calibri" w:cs="Calibri"/>
        </w:rPr>
        <w:t>R</w:t>
      </w:r>
      <w:r w:rsidR="00853C3B" w:rsidRPr="26FB176D">
        <w:rPr>
          <w:rFonts w:eastAsia="Calibri" w:cs="Calibri"/>
        </w:rPr>
        <w:t>eview</w:t>
      </w:r>
    </w:p>
    <w:p w14:paraId="1112A085" w14:textId="62B5ACD8" w:rsidR="00FE4D7D" w:rsidRDefault="2987A767" w:rsidP="00825C36">
      <w:pPr>
        <w:pStyle w:val="ListParagraph"/>
        <w:numPr>
          <w:ilvl w:val="0"/>
          <w:numId w:val="7"/>
        </w:numPr>
        <w:tabs>
          <w:tab w:val="right" w:pos="10080"/>
        </w:tabs>
        <w:spacing w:after="240"/>
        <w:rPr>
          <w:rFonts w:eastAsia="Calibri" w:cs="Calibri"/>
        </w:rPr>
      </w:pPr>
      <w:r w:rsidRPr="26F26A2F">
        <w:rPr>
          <w:rFonts w:eastAsia="Calibri" w:cs="Calibri"/>
        </w:rPr>
        <w:t>Discuss considerations for future funding</w:t>
      </w:r>
    </w:p>
    <w:p w14:paraId="0B9D577C" w14:textId="67B16303" w:rsidR="00EF0557" w:rsidRPr="00EF0557" w:rsidRDefault="52DACBA2" w:rsidP="00825C36">
      <w:pPr>
        <w:pStyle w:val="Heading3"/>
        <w:numPr>
          <w:ilvl w:val="0"/>
          <w:numId w:val="8"/>
        </w:numPr>
      </w:pPr>
      <w:r>
        <w:t>Welcome</w:t>
      </w:r>
    </w:p>
    <w:p w14:paraId="5DD20828" w14:textId="5B414AB8" w:rsidR="0015079B" w:rsidRPr="00825C36" w:rsidRDefault="00A06335" w:rsidP="00825C36">
      <w:pPr>
        <w:spacing w:after="240"/>
        <w:ind w:firstLine="360"/>
      </w:pPr>
      <w:r>
        <w:t>Kirk Koudelka, MPCA;</w:t>
      </w:r>
      <w:r w:rsidR="00EF0557">
        <w:t xml:space="preserve"> </w:t>
      </w:r>
      <w:r w:rsidR="00784F1B">
        <w:t>Jess Richards, DNR</w:t>
      </w:r>
    </w:p>
    <w:p w14:paraId="2D12BA27" w14:textId="347FC106" w:rsidR="0015079B" w:rsidRDefault="00C65CA6" w:rsidP="00825C36">
      <w:pPr>
        <w:pStyle w:val="Heading3"/>
        <w:numPr>
          <w:ilvl w:val="0"/>
          <w:numId w:val="8"/>
        </w:numPr>
      </w:pPr>
      <w:r>
        <w:t>Con</w:t>
      </w:r>
      <w:r w:rsidR="005008F3">
        <w:t xml:space="preserve">ceptual Plan </w:t>
      </w:r>
      <w:r w:rsidR="4EF468BB">
        <w:t>Annual Review</w:t>
      </w:r>
    </w:p>
    <w:p w14:paraId="3FFE7189" w14:textId="3C39BBAF" w:rsidR="00385B30" w:rsidRPr="00825C36" w:rsidRDefault="00A703F5" w:rsidP="00825C36">
      <w:pPr>
        <w:spacing w:after="240"/>
        <w:ind w:firstLine="360"/>
      </w:pPr>
      <w:r>
        <w:t>Emma Glidden-Lyon,</w:t>
      </w:r>
      <w:r w:rsidR="0007406A">
        <w:t xml:space="preserve"> </w:t>
      </w:r>
      <w:r w:rsidR="001A6262">
        <w:t>Abt Associates</w:t>
      </w:r>
      <w:r w:rsidR="4BF2BCF0">
        <w:t xml:space="preserve"> </w:t>
      </w:r>
    </w:p>
    <w:p w14:paraId="2B227573" w14:textId="3F47F89E" w:rsidR="00385B30" w:rsidRPr="006953B5" w:rsidRDefault="113D24EF" w:rsidP="00825C36">
      <w:pPr>
        <w:pStyle w:val="Heading3"/>
        <w:numPr>
          <w:ilvl w:val="0"/>
          <w:numId w:val="8"/>
        </w:numPr>
        <w:spacing w:after="240"/>
      </w:pPr>
      <w:r>
        <w:t xml:space="preserve">Public comments and questions </w:t>
      </w:r>
    </w:p>
    <w:p w14:paraId="640084C8" w14:textId="1A797DE5" w:rsidR="00385B30" w:rsidRDefault="113D24EF" w:rsidP="00825C36">
      <w:pPr>
        <w:pStyle w:val="Heading3"/>
        <w:numPr>
          <w:ilvl w:val="0"/>
          <w:numId w:val="8"/>
        </w:numPr>
        <w:spacing w:after="240"/>
        <w:rPr>
          <w:rFonts w:eastAsiaTheme="minorEastAsia" w:cstheme="minorBidi"/>
        </w:rPr>
      </w:pPr>
      <w:r>
        <w:t>Break</w:t>
      </w:r>
    </w:p>
    <w:p w14:paraId="753FCA37" w14:textId="0934D834" w:rsidR="1CA98E92" w:rsidRDefault="3F01938C" w:rsidP="00825C36">
      <w:pPr>
        <w:pStyle w:val="Heading3"/>
        <w:numPr>
          <w:ilvl w:val="0"/>
          <w:numId w:val="8"/>
        </w:numPr>
      </w:pPr>
      <w:r>
        <w:t xml:space="preserve">Future </w:t>
      </w:r>
      <w:r w:rsidR="5555C892">
        <w:t xml:space="preserve">Funding </w:t>
      </w:r>
      <w:r w:rsidR="7A476D0A">
        <w:t>Considerations</w:t>
      </w:r>
    </w:p>
    <w:p w14:paraId="367AA520" w14:textId="75498869" w:rsidR="0EB194FF" w:rsidRPr="00825C36" w:rsidRDefault="001A6F23" w:rsidP="00825C36">
      <w:pPr>
        <w:spacing w:after="240"/>
        <w:ind w:left="360"/>
      </w:pPr>
      <w:r w:rsidRPr="001A6F23">
        <w:t>Rebecca Place</w:t>
      </w:r>
      <w:r w:rsidR="004A2617" w:rsidRPr="001A6F23">
        <w:t xml:space="preserve">, </w:t>
      </w:r>
      <w:r w:rsidR="00BB7546" w:rsidRPr="001A6F23">
        <w:t>MPCA</w:t>
      </w:r>
      <w:r w:rsidRPr="001A6F23">
        <w:t xml:space="preserve">; Hannah </w:t>
      </w:r>
      <w:r w:rsidR="003A3B69" w:rsidRPr="003A3B69">
        <w:t>Albertus Benham</w:t>
      </w:r>
      <w:r w:rsidR="003A3B69">
        <w:t>, WSP</w:t>
      </w:r>
    </w:p>
    <w:p w14:paraId="3597C4B2" w14:textId="588AA38B" w:rsidR="00F47C80" w:rsidRPr="00C63B7D" w:rsidRDefault="163066AC" w:rsidP="00825C36">
      <w:pPr>
        <w:pStyle w:val="Heading3"/>
        <w:numPr>
          <w:ilvl w:val="0"/>
          <w:numId w:val="8"/>
        </w:numPr>
      </w:pPr>
      <w:r>
        <w:t>Next Steps</w:t>
      </w:r>
    </w:p>
    <w:p w14:paraId="23E49ECE" w14:textId="40AFC68F" w:rsidR="409FD2CA" w:rsidRPr="00825C36" w:rsidRDefault="00CF5942" w:rsidP="00825C36">
      <w:pPr>
        <w:spacing w:after="240"/>
        <w:ind w:left="720" w:hanging="360"/>
      </w:pPr>
      <w:r w:rsidRPr="001A6F23">
        <w:t>Rebecca Place, MPCA</w:t>
      </w:r>
    </w:p>
    <w:p w14:paraId="49FADCB7" w14:textId="11DDF3C2" w:rsidR="00697475" w:rsidRPr="006953B5" w:rsidRDefault="71C22F56" w:rsidP="00825C36">
      <w:pPr>
        <w:pStyle w:val="Heading3"/>
        <w:numPr>
          <w:ilvl w:val="0"/>
          <w:numId w:val="8"/>
        </w:numPr>
        <w:spacing w:after="240"/>
        <w:rPr>
          <w:rFonts w:eastAsiaTheme="minorEastAsia" w:cstheme="minorBidi"/>
          <w:bCs/>
        </w:rPr>
      </w:pPr>
      <w:r>
        <w:t>Public comments and questions</w:t>
      </w:r>
    </w:p>
    <w:p w14:paraId="1E388D45" w14:textId="0ADD0876" w:rsidR="000D6D47" w:rsidRDefault="718E2C4D" w:rsidP="00825C36">
      <w:pPr>
        <w:pStyle w:val="Heading3"/>
        <w:numPr>
          <w:ilvl w:val="0"/>
          <w:numId w:val="8"/>
        </w:numPr>
        <w:spacing w:after="240"/>
        <w:rPr>
          <w:rFonts w:eastAsiaTheme="minorEastAsia" w:cstheme="minorBidi"/>
          <w:bCs/>
        </w:rPr>
      </w:pPr>
      <w:r>
        <w:t>Adjourn</w:t>
      </w:r>
      <w:r w:rsidR="515E4ADD">
        <w:t xml:space="preserve"> </w:t>
      </w:r>
    </w:p>
    <w:sectPr w:rsidR="000D6D47" w:rsidSect="009123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080" w:bottom="0" w:left="1080" w:header="0" w:footer="2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F4773" w14:textId="77777777" w:rsidR="009B1BC8" w:rsidRDefault="009B1BC8" w:rsidP="003356A9">
      <w:r>
        <w:separator/>
      </w:r>
    </w:p>
  </w:endnote>
  <w:endnote w:type="continuationSeparator" w:id="0">
    <w:p w14:paraId="387E7024" w14:textId="77777777" w:rsidR="009B1BC8" w:rsidRDefault="009B1BC8" w:rsidP="003356A9">
      <w:r>
        <w:continuationSeparator/>
      </w:r>
    </w:p>
  </w:endnote>
  <w:endnote w:type="continuationNotice" w:id="1">
    <w:p w14:paraId="6AF1B3EB" w14:textId="77777777" w:rsidR="009B1BC8" w:rsidRDefault="009B1B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Headings)">
    <w:altName w:val="Calibri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D31BC" w14:textId="77777777" w:rsidR="009123A3" w:rsidRDefault="0091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3A07" w14:textId="77777777" w:rsidR="009123A3" w:rsidRDefault="00912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50B6A" w14:textId="77777777" w:rsidR="003B19F3" w:rsidRPr="00AF5107" w:rsidRDefault="003B19F3" w:rsidP="00E91E70">
    <w:pPr>
      <w:pStyle w:val="Footer"/>
    </w:pPr>
    <w:r>
      <w:t>Meeting Agenda: Name of Meeting Date 00/00/00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5807C" w14:textId="77777777" w:rsidR="009B1BC8" w:rsidRDefault="009B1BC8" w:rsidP="003356A9">
      <w:r>
        <w:separator/>
      </w:r>
    </w:p>
  </w:footnote>
  <w:footnote w:type="continuationSeparator" w:id="0">
    <w:p w14:paraId="6838B2FE" w14:textId="77777777" w:rsidR="009B1BC8" w:rsidRDefault="009B1BC8" w:rsidP="003356A9">
      <w:r>
        <w:continuationSeparator/>
      </w:r>
    </w:p>
  </w:footnote>
  <w:footnote w:type="continuationNotice" w:id="1">
    <w:p w14:paraId="0D9DDBA5" w14:textId="77777777" w:rsidR="009B1BC8" w:rsidRDefault="009B1B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5D26A" w14:textId="77777777" w:rsidR="009123A3" w:rsidRDefault="00912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8C873" w14:textId="77777777" w:rsidR="003B19F3" w:rsidRDefault="003B19F3">
    <w:pPr>
      <w:pStyle w:val="Header"/>
    </w:pPr>
  </w:p>
  <w:p w14:paraId="5E1EB61F" w14:textId="77777777" w:rsidR="003B19F3" w:rsidRDefault="003B19F3">
    <w:pPr>
      <w:pStyle w:val="Header"/>
    </w:pPr>
  </w:p>
  <w:p w14:paraId="5B3DB500" w14:textId="77777777" w:rsidR="003B19F3" w:rsidRDefault="003B19F3">
    <w:pPr>
      <w:pStyle w:val="Header"/>
    </w:pPr>
    <w:r>
      <w:rPr>
        <w:noProof/>
        <w:lang w:bidi="ar-SA"/>
      </w:rPr>
      <w:drawing>
        <wp:inline distT="0" distB="0" distL="0" distR="0" wp14:anchorId="2B619486" wp14:editId="598B9213">
          <wp:extent cx="2743200" cy="341906"/>
          <wp:effectExtent l="0" t="0" r="0" b="1270"/>
          <wp:docPr id="19" name="Picture 19" descr="State of Minnesot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innesot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2743200" cy="34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D151" w14:textId="77777777" w:rsidR="009123A3" w:rsidRDefault="00912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hybridMultilevel"/>
    <w:tmpl w:val="9AE0E85E"/>
    <w:lvl w:ilvl="0" w:tplc="82F8F78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EC8C6EA4">
      <w:numFmt w:val="decimal"/>
      <w:lvlText w:val=""/>
      <w:lvlJc w:val="left"/>
    </w:lvl>
    <w:lvl w:ilvl="2" w:tplc="E8C0D510">
      <w:numFmt w:val="decimal"/>
      <w:lvlText w:val=""/>
      <w:lvlJc w:val="left"/>
    </w:lvl>
    <w:lvl w:ilvl="3" w:tplc="5FCA202E">
      <w:numFmt w:val="decimal"/>
      <w:lvlText w:val=""/>
      <w:lvlJc w:val="left"/>
    </w:lvl>
    <w:lvl w:ilvl="4" w:tplc="ED4AF68C">
      <w:numFmt w:val="decimal"/>
      <w:lvlText w:val=""/>
      <w:lvlJc w:val="left"/>
    </w:lvl>
    <w:lvl w:ilvl="5" w:tplc="FE94292E">
      <w:numFmt w:val="decimal"/>
      <w:lvlText w:val=""/>
      <w:lvlJc w:val="left"/>
    </w:lvl>
    <w:lvl w:ilvl="6" w:tplc="49001318">
      <w:numFmt w:val="decimal"/>
      <w:lvlText w:val=""/>
      <w:lvlJc w:val="left"/>
    </w:lvl>
    <w:lvl w:ilvl="7" w:tplc="0340ECD8">
      <w:numFmt w:val="decimal"/>
      <w:lvlText w:val=""/>
      <w:lvlJc w:val="left"/>
    </w:lvl>
    <w:lvl w:ilvl="8" w:tplc="B6C4027A">
      <w:numFmt w:val="decimal"/>
      <w:lvlText w:val=""/>
      <w:lvlJc w:val="left"/>
    </w:lvl>
  </w:abstractNum>
  <w:abstractNum w:abstractNumId="1" w15:restartNumberingAfterBreak="0">
    <w:nsid w:val="014A312D"/>
    <w:multiLevelType w:val="hybridMultilevel"/>
    <w:tmpl w:val="A204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A4547"/>
    <w:multiLevelType w:val="hybridMultilevel"/>
    <w:tmpl w:val="D0F027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72290"/>
    <w:multiLevelType w:val="hybridMultilevel"/>
    <w:tmpl w:val="7C58CFCE"/>
    <w:lvl w:ilvl="0" w:tplc="9A62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8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07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A4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3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A1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6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44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2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3583"/>
    <w:multiLevelType w:val="hybridMultilevel"/>
    <w:tmpl w:val="FFFFFFFF"/>
    <w:lvl w:ilvl="0" w:tplc="7426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CC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6A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7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A3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C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0D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6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E1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92D3"/>
    <w:multiLevelType w:val="hybridMultilevel"/>
    <w:tmpl w:val="A134BB9C"/>
    <w:lvl w:ilvl="0" w:tplc="DB58392E">
      <w:start w:val="1"/>
      <w:numFmt w:val="decimal"/>
      <w:lvlText w:val="%1."/>
      <w:lvlJc w:val="left"/>
      <w:pPr>
        <w:ind w:left="720" w:hanging="360"/>
      </w:pPr>
    </w:lvl>
    <w:lvl w:ilvl="1" w:tplc="F678FA68">
      <w:start w:val="1"/>
      <w:numFmt w:val="lowerLetter"/>
      <w:lvlText w:val="%2."/>
      <w:lvlJc w:val="left"/>
      <w:pPr>
        <w:ind w:left="1440" w:hanging="360"/>
      </w:pPr>
    </w:lvl>
    <w:lvl w:ilvl="2" w:tplc="E9A27B46">
      <w:start w:val="1"/>
      <w:numFmt w:val="lowerRoman"/>
      <w:lvlText w:val="%3."/>
      <w:lvlJc w:val="right"/>
      <w:pPr>
        <w:ind w:left="2160" w:hanging="180"/>
      </w:pPr>
    </w:lvl>
    <w:lvl w:ilvl="3" w:tplc="A3FC70CC">
      <w:start w:val="1"/>
      <w:numFmt w:val="decimal"/>
      <w:lvlText w:val="%4."/>
      <w:lvlJc w:val="left"/>
      <w:pPr>
        <w:ind w:left="2880" w:hanging="360"/>
      </w:pPr>
    </w:lvl>
    <w:lvl w:ilvl="4" w:tplc="DA7A1A44">
      <w:start w:val="1"/>
      <w:numFmt w:val="lowerLetter"/>
      <w:lvlText w:val="%5."/>
      <w:lvlJc w:val="left"/>
      <w:pPr>
        <w:ind w:left="3600" w:hanging="360"/>
      </w:pPr>
    </w:lvl>
    <w:lvl w:ilvl="5" w:tplc="1ED4EAF0">
      <w:start w:val="1"/>
      <w:numFmt w:val="lowerRoman"/>
      <w:lvlText w:val="%6."/>
      <w:lvlJc w:val="right"/>
      <w:pPr>
        <w:ind w:left="4320" w:hanging="180"/>
      </w:pPr>
    </w:lvl>
    <w:lvl w:ilvl="6" w:tplc="92B25A1E">
      <w:start w:val="1"/>
      <w:numFmt w:val="decimal"/>
      <w:lvlText w:val="%7."/>
      <w:lvlJc w:val="left"/>
      <w:pPr>
        <w:ind w:left="5040" w:hanging="360"/>
      </w:pPr>
    </w:lvl>
    <w:lvl w:ilvl="7" w:tplc="CDB2E58E">
      <w:start w:val="1"/>
      <w:numFmt w:val="lowerLetter"/>
      <w:lvlText w:val="%8."/>
      <w:lvlJc w:val="left"/>
      <w:pPr>
        <w:ind w:left="5760" w:hanging="360"/>
      </w:pPr>
    </w:lvl>
    <w:lvl w:ilvl="8" w:tplc="09320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23EF"/>
    <w:multiLevelType w:val="hybridMultilevel"/>
    <w:tmpl w:val="E83AB5C2"/>
    <w:lvl w:ilvl="0" w:tplc="890C160A">
      <w:start w:val="1"/>
      <w:numFmt w:val="decimal"/>
      <w:lvlText w:val="%1."/>
      <w:lvlJc w:val="left"/>
      <w:pPr>
        <w:ind w:left="720" w:hanging="360"/>
      </w:pPr>
    </w:lvl>
    <w:lvl w:ilvl="1" w:tplc="00E00FB6">
      <w:start w:val="1"/>
      <w:numFmt w:val="lowerLetter"/>
      <w:lvlText w:val="%2."/>
      <w:lvlJc w:val="left"/>
      <w:pPr>
        <w:ind w:left="1440" w:hanging="360"/>
      </w:pPr>
    </w:lvl>
    <w:lvl w:ilvl="2" w:tplc="2988AC54">
      <w:start w:val="1"/>
      <w:numFmt w:val="lowerRoman"/>
      <w:lvlText w:val="%3."/>
      <w:lvlJc w:val="right"/>
      <w:pPr>
        <w:ind w:left="2160" w:hanging="180"/>
      </w:pPr>
    </w:lvl>
    <w:lvl w:ilvl="3" w:tplc="826040F6">
      <w:start w:val="1"/>
      <w:numFmt w:val="decimal"/>
      <w:lvlText w:val="%4."/>
      <w:lvlJc w:val="left"/>
      <w:pPr>
        <w:ind w:left="2880" w:hanging="360"/>
      </w:pPr>
    </w:lvl>
    <w:lvl w:ilvl="4" w:tplc="86B45258">
      <w:start w:val="1"/>
      <w:numFmt w:val="lowerLetter"/>
      <w:lvlText w:val="%5."/>
      <w:lvlJc w:val="left"/>
      <w:pPr>
        <w:ind w:left="3600" w:hanging="360"/>
      </w:pPr>
    </w:lvl>
    <w:lvl w:ilvl="5" w:tplc="6276D698">
      <w:start w:val="1"/>
      <w:numFmt w:val="lowerRoman"/>
      <w:lvlText w:val="%6."/>
      <w:lvlJc w:val="right"/>
      <w:pPr>
        <w:ind w:left="4320" w:hanging="180"/>
      </w:pPr>
    </w:lvl>
    <w:lvl w:ilvl="6" w:tplc="2C3C5136">
      <w:start w:val="1"/>
      <w:numFmt w:val="decimal"/>
      <w:lvlText w:val="%7."/>
      <w:lvlJc w:val="left"/>
      <w:pPr>
        <w:ind w:left="5040" w:hanging="360"/>
      </w:pPr>
    </w:lvl>
    <w:lvl w:ilvl="7" w:tplc="1EB6863A">
      <w:start w:val="1"/>
      <w:numFmt w:val="lowerLetter"/>
      <w:lvlText w:val="%8."/>
      <w:lvlJc w:val="left"/>
      <w:pPr>
        <w:ind w:left="5760" w:hanging="360"/>
      </w:pPr>
    </w:lvl>
    <w:lvl w:ilvl="8" w:tplc="EE720D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5AC2"/>
    <w:multiLevelType w:val="hybridMultilevel"/>
    <w:tmpl w:val="FC260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FCE65"/>
    <w:multiLevelType w:val="hybridMultilevel"/>
    <w:tmpl w:val="06A6686E"/>
    <w:lvl w:ilvl="0" w:tplc="DE88C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2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68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27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4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1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CF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05739"/>
    <w:multiLevelType w:val="hybridMultilevel"/>
    <w:tmpl w:val="015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E84"/>
    <w:multiLevelType w:val="hybridMultilevel"/>
    <w:tmpl w:val="C96A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9A0"/>
    <w:multiLevelType w:val="hybridMultilevel"/>
    <w:tmpl w:val="BCD8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032B"/>
    <w:multiLevelType w:val="hybridMultilevel"/>
    <w:tmpl w:val="859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8214E"/>
    <w:multiLevelType w:val="hybridMultilevel"/>
    <w:tmpl w:val="EC4CA2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42A4A"/>
    <w:multiLevelType w:val="hybridMultilevel"/>
    <w:tmpl w:val="4572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15967">
    <w:abstractNumId w:val="5"/>
  </w:num>
  <w:num w:numId="2" w16cid:durableId="737702692">
    <w:abstractNumId w:val="9"/>
  </w:num>
  <w:num w:numId="3" w16cid:durableId="1395816453">
    <w:abstractNumId w:val="3"/>
  </w:num>
  <w:num w:numId="4" w16cid:durableId="2087914296">
    <w:abstractNumId w:val="0"/>
  </w:num>
  <w:num w:numId="5" w16cid:durableId="372392546">
    <w:abstractNumId w:val="7"/>
  </w:num>
  <w:num w:numId="6" w16cid:durableId="1590120515">
    <w:abstractNumId w:val="15"/>
  </w:num>
  <w:num w:numId="7" w16cid:durableId="1323897609">
    <w:abstractNumId w:val="11"/>
  </w:num>
  <w:num w:numId="8" w16cid:durableId="1657958270">
    <w:abstractNumId w:val="2"/>
  </w:num>
  <w:num w:numId="9" w16cid:durableId="141315468">
    <w:abstractNumId w:val="14"/>
  </w:num>
  <w:num w:numId="10" w16cid:durableId="855315174">
    <w:abstractNumId w:val="10"/>
  </w:num>
  <w:num w:numId="11" w16cid:durableId="613557599">
    <w:abstractNumId w:val="1"/>
  </w:num>
  <w:num w:numId="12" w16cid:durableId="1898010545">
    <w:abstractNumId w:val="8"/>
  </w:num>
  <w:num w:numId="13" w16cid:durableId="1471633854">
    <w:abstractNumId w:val="4"/>
  </w:num>
  <w:num w:numId="14" w16cid:durableId="1136492374">
    <w:abstractNumId w:val="12"/>
  </w:num>
  <w:num w:numId="15" w16cid:durableId="2106879626">
    <w:abstractNumId w:val="13"/>
  </w:num>
  <w:num w:numId="16" w16cid:durableId="1293907542">
    <w:abstractNumId w:val="7"/>
  </w:num>
  <w:num w:numId="17" w16cid:durableId="459579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57"/>
    <w:rsid w:val="0000048A"/>
    <w:rsid w:val="00002DEC"/>
    <w:rsid w:val="000037A2"/>
    <w:rsid w:val="00005325"/>
    <w:rsid w:val="0000612E"/>
    <w:rsid w:val="00006501"/>
    <w:rsid w:val="000065AC"/>
    <w:rsid w:val="00006A0A"/>
    <w:rsid w:val="00010037"/>
    <w:rsid w:val="0001690B"/>
    <w:rsid w:val="000172D3"/>
    <w:rsid w:val="00017E99"/>
    <w:rsid w:val="00022003"/>
    <w:rsid w:val="000237F3"/>
    <w:rsid w:val="00024263"/>
    <w:rsid w:val="00024D80"/>
    <w:rsid w:val="00025F5A"/>
    <w:rsid w:val="0002609D"/>
    <w:rsid w:val="00027169"/>
    <w:rsid w:val="0003025E"/>
    <w:rsid w:val="0003220F"/>
    <w:rsid w:val="00033DD7"/>
    <w:rsid w:val="00033E35"/>
    <w:rsid w:val="00034D74"/>
    <w:rsid w:val="00037143"/>
    <w:rsid w:val="00037E07"/>
    <w:rsid w:val="00040194"/>
    <w:rsid w:val="00041222"/>
    <w:rsid w:val="000412E8"/>
    <w:rsid w:val="0004135A"/>
    <w:rsid w:val="000415C9"/>
    <w:rsid w:val="000430F9"/>
    <w:rsid w:val="000435E5"/>
    <w:rsid w:val="00046921"/>
    <w:rsid w:val="00046AD9"/>
    <w:rsid w:val="000477BD"/>
    <w:rsid w:val="000520AC"/>
    <w:rsid w:val="00052BE6"/>
    <w:rsid w:val="00052C6F"/>
    <w:rsid w:val="000531F0"/>
    <w:rsid w:val="00054E74"/>
    <w:rsid w:val="00054F86"/>
    <w:rsid w:val="000552A3"/>
    <w:rsid w:val="000570A8"/>
    <w:rsid w:val="00057980"/>
    <w:rsid w:val="00060028"/>
    <w:rsid w:val="00060C63"/>
    <w:rsid w:val="00061BE8"/>
    <w:rsid w:val="000621DE"/>
    <w:rsid w:val="000625CA"/>
    <w:rsid w:val="000633C8"/>
    <w:rsid w:val="00064A48"/>
    <w:rsid w:val="00064B90"/>
    <w:rsid w:val="00066DDC"/>
    <w:rsid w:val="00067F14"/>
    <w:rsid w:val="00072617"/>
    <w:rsid w:val="000734EA"/>
    <w:rsid w:val="0007374A"/>
    <w:rsid w:val="0007406A"/>
    <w:rsid w:val="0007513A"/>
    <w:rsid w:val="000772BE"/>
    <w:rsid w:val="00080404"/>
    <w:rsid w:val="0008216F"/>
    <w:rsid w:val="00082212"/>
    <w:rsid w:val="0008295C"/>
    <w:rsid w:val="00084647"/>
    <w:rsid w:val="00084742"/>
    <w:rsid w:val="00084A03"/>
    <w:rsid w:val="00086299"/>
    <w:rsid w:val="000863A7"/>
    <w:rsid w:val="00090239"/>
    <w:rsid w:val="0009168A"/>
    <w:rsid w:val="00091D8C"/>
    <w:rsid w:val="000922CE"/>
    <w:rsid w:val="0009234C"/>
    <w:rsid w:val="000930DC"/>
    <w:rsid w:val="00096D80"/>
    <w:rsid w:val="0009796D"/>
    <w:rsid w:val="000A4612"/>
    <w:rsid w:val="000A5747"/>
    <w:rsid w:val="000A5A5F"/>
    <w:rsid w:val="000A5F14"/>
    <w:rsid w:val="000B2E68"/>
    <w:rsid w:val="000B4403"/>
    <w:rsid w:val="000B47FD"/>
    <w:rsid w:val="000B4FB6"/>
    <w:rsid w:val="000B7444"/>
    <w:rsid w:val="000C1F25"/>
    <w:rsid w:val="000C2A9D"/>
    <w:rsid w:val="000C333E"/>
    <w:rsid w:val="000C3708"/>
    <w:rsid w:val="000C3761"/>
    <w:rsid w:val="000C4F7A"/>
    <w:rsid w:val="000C6013"/>
    <w:rsid w:val="000C6DD8"/>
    <w:rsid w:val="000C7239"/>
    <w:rsid w:val="000C7373"/>
    <w:rsid w:val="000D0418"/>
    <w:rsid w:val="000D059D"/>
    <w:rsid w:val="000D08D4"/>
    <w:rsid w:val="000D2675"/>
    <w:rsid w:val="000D36B6"/>
    <w:rsid w:val="000D3A25"/>
    <w:rsid w:val="000D4255"/>
    <w:rsid w:val="000D5C33"/>
    <w:rsid w:val="000D6D47"/>
    <w:rsid w:val="000D6E8C"/>
    <w:rsid w:val="000E01CF"/>
    <w:rsid w:val="000E0E7F"/>
    <w:rsid w:val="000E20D6"/>
    <w:rsid w:val="000E313B"/>
    <w:rsid w:val="000E33E3"/>
    <w:rsid w:val="000E3E9D"/>
    <w:rsid w:val="000F084D"/>
    <w:rsid w:val="000F1225"/>
    <w:rsid w:val="000F3408"/>
    <w:rsid w:val="000F4BB1"/>
    <w:rsid w:val="000F70C1"/>
    <w:rsid w:val="000F75D3"/>
    <w:rsid w:val="00103CA1"/>
    <w:rsid w:val="00104152"/>
    <w:rsid w:val="00106837"/>
    <w:rsid w:val="00110972"/>
    <w:rsid w:val="00111071"/>
    <w:rsid w:val="00113EDC"/>
    <w:rsid w:val="0011441C"/>
    <w:rsid w:val="0011496F"/>
    <w:rsid w:val="00115E42"/>
    <w:rsid w:val="00117481"/>
    <w:rsid w:val="00121409"/>
    <w:rsid w:val="001229CA"/>
    <w:rsid w:val="00122E4B"/>
    <w:rsid w:val="00123EBF"/>
    <w:rsid w:val="00124B1F"/>
    <w:rsid w:val="00124C15"/>
    <w:rsid w:val="001255DB"/>
    <w:rsid w:val="001255F2"/>
    <w:rsid w:val="00125683"/>
    <w:rsid w:val="001258F2"/>
    <w:rsid w:val="00126309"/>
    <w:rsid w:val="0012726A"/>
    <w:rsid w:val="00130E88"/>
    <w:rsid w:val="00131531"/>
    <w:rsid w:val="0013279D"/>
    <w:rsid w:val="0013292D"/>
    <w:rsid w:val="00133F3A"/>
    <w:rsid w:val="00135082"/>
    <w:rsid w:val="00135DC7"/>
    <w:rsid w:val="00135DFC"/>
    <w:rsid w:val="00140570"/>
    <w:rsid w:val="001411E4"/>
    <w:rsid w:val="00143F9D"/>
    <w:rsid w:val="0014646C"/>
    <w:rsid w:val="00146DF1"/>
    <w:rsid w:val="00147ED1"/>
    <w:rsid w:val="001500D6"/>
    <w:rsid w:val="00150501"/>
    <w:rsid w:val="0015079B"/>
    <w:rsid w:val="0015236E"/>
    <w:rsid w:val="00154007"/>
    <w:rsid w:val="00154123"/>
    <w:rsid w:val="001554E1"/>
    <w:rsid w:val="00156F90"/>
    <w:rsid w:val="00157C41"/>
    <w:rsid w:val="00162AAA"/>
    <w:rsid w:val="0016315E"/>
    <w:rsid w:val="001638C6"/>
    <w:rsid w:val="00163A94"/>
    <w:rsid w:val="001661D9"/>
    <w:rsid w:val="00166BE7"/>
    <w:rsid w:val="00167219"/>
    <w:rsid w:val="001708EC"/>
    <w:rsid w:val="00171BE1"/>
    <w:rsid w:val="001722B6"/>
    <w:rsid w:val="0017453E"/>
    <w:rsid w:val="00175E4C"/>
    <w:rsid w:val="001764BA"/>
    <w:rsid w:val="00177C08"/>
    <w:rsid w:val="0018008D"/>
    <w:rsid w:val="00180F99"/>
    <w:rsid w:val="00181641"/>
    <w:rsid w:val="00182ED1"/>
    <w:rsid w:val="0018490E"/>
    <w:rsid w:val="00184ED8"/>
    <w:rsid w:val="0018550E"/>
    <w:rsid w:val="00185C19"/>
    <w:rsid w:val="00191492"/>
    <w:rsid w:val="00191604"/>
    <w:rsid w:val="001925A8"/>
    <w:rsid w:val="0019332F"/>
    <w:rsid w:val="0019673D"/>
    <w:rsid w:val="00197E1C"/>
    <w:rsid w:val="001A06EC"/>
    <w:rsid w:val="001A071F"/>
    <w:rsid w:val="001A3893"/>
    <w:rsid w:val="001A41EC"/>
    <w:rsid w:val="001A45FA"/>
    <w:rsid w:val="001A46BB"/>
    <w:rsid w:val="001A4EB3"/>
    <w:rsid w:val="001A55D6"/>
    <w:rsid w:val="001A6262"/>
    <w:rsid w:val="001A6F23"/>
    <w:rsid w:val="001A7F66"/>
    <w:rsid w:val="001B25FB"/>
    <w:rsid w:val="001B4257"/>
    <w:rsid w:val="001C0269"/>
    <w:rsid w:val="001C037A"/>
    <w:rsid w:val="001C313D"/>
    <w:rsid w:val="001C55E0"/>
    <w:rsid w:val="001C5B60"/>
    <w:rsid w:val="001C5D63"/>
    <w:rsid w:val="001C5FC5"/>
    <w:rsid w:val="001C6314"/>
    <w:rsid w:val="001C7F3F"/>
    <w:rsid w:val="001C7FE4"/>
    <w:rsid w:val="001D006C"/>
    <w:rsid w:val="001D1DA5"/>
    <w:rsid w:val="001D1FA2"/>
    <w:rsid w:val="001D2FB3"/>
    <w:rsid w:val="001D3538"/>
    <w:rsid w:val="001D5D1C"/>
    <w:rsid w:val="001D6B06"/>
    <w:rsid w:val="001E2A9C"/>
    <w:rsid w:val="001E3897"/>
    <w:rsid w:val="001E3B39"/>
    <w:rsid w:val="001E4745"/>
    <w:rsid w:val="001E4824"/>
    <w:rsid w:val="001E4B88"/>
    <w:rsid w:val="001E5463"/>
    <w:rsid w:val="001E5EB3"/>
    <w:rsid w:val="001E5ECF"/>
    <w:rsid w:val="001E69BF"/>
    <w:rsid w:val="001E73EC"/>
    <w:rsid w:val="001F1A2D"/>
    <w:rsid w:val="001F2646"/>
    <w:rsid w:val="001F388D"/>
    <w:rsid w:val="001F4B95"/>
    <w:rsid w:val="001F5F2D"/>
    <w:rsid w:val="001F6A87"/>
    <w:rsid w:val="001FEDBD"/>
    <w:rsid w:val="0020032C"/>
    <w:rsid w:val="002005AF"/>
    <w:rsid w:val="00200A57"/>
    <w:rsid w:val="002017CC"/>
    <w:rsid w:val="0020184D"/>
    <w:rsid w:val="002025F5"/>
    <w:rsid w:val="002031F5"/>
    <w:rsid w:val="00204493"/>
    <w:rsid w:val="00204DA7"/>
    <w:rsid w:val="0020580D"/>
    <w:rsid w:val="00205D41"/>
    <w:rsid w:val="0020622F"/>
    <w:rsid w:val="00206E5E"/>
    <w:rsid w:val="002072BC"/>
    <w:rsid w:val="00210015"/>
    <w:rsid w:val="00210189"/>
    <w:rsid w:val="002109DF"/>
    <w:rsid w:val="00211494"/>
    <w:rsid w:val="00211CA3"/>
    <w:rsid w:val="0021282A"/>
    <w:rsid w:val="002134CB"/>
    <w:rsid w:val="002141F5"/>
    <w:rsid w:val="00215E49"/>
    <w:rsid w:val="002166F7"/>
    <w:rsid w:val="002167AE"/>
    <w:rsid w:val="002175B2"/>
    <w:rsid w:val="00220090"/>
    <w:rsid w:val="00222A49"/>
    <w:rsid w:val="00222CE2"/>
    <w:rsid w:val="0022552E"/>
    <w:rsid w:val="002255B3"/>
    <w:rsid w:val="00225BCC"/>
    <w:rsid w:val="002323D1"/>
    <w:rsid w:val="00233FA7"/>
    <w:rsid w:val="00234878"/>
    <w:rsid w:val="00235D47"/>
    <w:rsid w:val="00236C42"/>
    <w:rsid w:val="002371E2"/>
    <w:rsid w:val="00241AC0"/>
    <w:rsid w:val="00242397"/>
    <w:rsid w:val="0024685E"/>
    <w:rsid w:val="00246BE6"/>
    <w:rsid w:val="00246DF5"/>
    <w:rsid w:val="002475BB"/>
    <w:rsid w:val="00247909"/>
    <w:rsid w:val="00250569"/>
    <w:rsid w:val="00254DDE"/>
    <w:rsid w:val="00256923"/>
    <w:rsid w:val="002574F8"/>
    <w:rsid w:val="00260580"/>
    <w:rsid w:val="00260A9C"/>
    <w:rsid w:val="00261247"/>
    <w:rsid w:val="00263329"/>
    <w:rsid w:val="002639F9"/>
    <w:rsid w:val="00264652"/>
    <w:rsid w:val="00264934"/>
    <w:rsid w:val="002654EB"/>
    <w:rsid w:val="00266D8C"/>
    <w:rsid w:val="002673C1"/>
    <w:rsid w:val="0027201B"/>
    <w:rsid w:val="002721D1"/>
    <w:rsid w:val="002726F8"/>
    <w:rsid w:val="00272C37"/>
    <w:rsid w:val="0027358E"/>
    <w:rsid w:val="00275719"/>
    <w:rsid w:val="00275972"/>
    <w:rsid w:val="002776EB"/>
    <w:rsid w:val="00280736"/>
    <w:rsid w:val="00280D2C"/>
    <w:rsid w:val="00282084"/>
    <w:rsid w:val="00282D26"/>
    <w:rsid w:val="00282EF1"/>
    <w:rsid w:val="00283192"/>
    <w:rsid w:val="002852AA"/>
    <w:rsid w:val="00285AB0"/>
    <w:rsid w:val="0028737F"/>
    <w:rsid w:val="0028B9C4"/>
    <w:rsid w:val="002906BA"/>
    <w:rsid w:val="00290764"/>
    <w:rsid w:val="00290D7A"/>
    <w:rsid w:val="00291052"/>
    <w:rsid w:val="002916F6"/>
    <w:rsid w:val="00293E89"/>
    <w:rsid w:val="002951D3"/>
    <w:rsid w:val="00295E26"/>
    <w:rsid w:val="00297167"/>
    <w:rsid w:val="00297888"/>
    <w:rsid w:val="00297C28"/>
    <w:rsid w:val="002A1D79"/>
    <w:rsid w:val="002A202E"/>
    <w:rsid w:val="002A2E9A"/>
    <w:rsid w:val="002A369E"/>
    <w:rsid w:val="002A536B"/>
    <w:rsid w:val="002A54BA"/>
    <w:rsid w:val="002A59DB"/>
    <w:rsid w:val="002A7A13"/>
    <w:rsid w:val="002B196F"/>
    <w:rsid w:val="002B24B4"/>
    <w:rsid w:val="002B2DA9"/>
    <w:rsid w:val="002B3609"/>
    <w:rsid w:val="002B403F"/>
    <w:rsid w:val="002B4FA7"/>
    <w:rsid w:val="002B5E79"/>
    <w:rsid w:val="002B7A11"/>
    <w:rsid w:val="002C0859"/>
    <w:rsid w:val="002C1BC7"/>
    <w:rsid w:val="002C45A9"/>
    <w:rsid w:val="002C4DA0"/>
    <w:rsid w:val="002C6A5C"/>
    <w:rsid w:val="002C6A6C"/>
    <w:rsid w:val="002C7E2D"/>
    <w:rsid w:val="002D1328"/>
    <w:rsid w:val="002D26FC"/>
    <w:rsid w:val="002D2D1A"/>
    <w:rsid w:val="002D7F7B"/>
    <w:rsid w:val="002E06A0"/>
    <w:rsid w:val="002E0B22"/>
    <w:rsid w:val="002E0B43"/>
    <w:rsid w:val="002E0FEF"/>
    <w:rsid w:val="002E1E2C"/>
    <w:rsid w:val="002E33A0"/>
    <w:rsid w:val="002E70C5"/>
    <w:rsid w:val="002E7404"/>
    <w:rsid w:val="002F1947"/>
    <w:rsid w:val="002F2CEF"/>
    <w:rsid w:val="002F2DFA"/>
    <w:rsid w:val="002F347D"/>
    <w:rsid w:val="002F4E69"/>
    <w:rsid w:val="002F65A8"/>
    <w:rsid w:val="002F6993"/>
    <w:rsid w:val="002F78F4"/>
    <w:rsid w:val="0030087B"/>
    <w:rsid w:val="00304623"/>
    <w:rsid w:val="00305640"/>
    <w:rsid w:val="00306D94"/>
    <w:rsid w:val="00307171"/>
    <w:rsid w:val="003117E1"/>
    <w:rsid w:val="003125DF"/>
    <w:rsid w:val="003145C6"/>
    <w:rsid w:val="00314FAD"/>
    <w:rsid w:val="003155E7"/>
    <w:rsid w:val="003161A9"/>
    <w:rsid w:val="00316FCE"/>
    <w:rsid w:val="0031758A"/>
    <w:rsid w:val="00317AF6"/>
    <w:rsid w:val="00317D81"/>
    <w:rsid w:val="00321D6F"/>
    <w:rsid w:val="00323C8C"/>
    <w:rsid w:val="00324DF9"/>
    <w:rsid w:val="003276DF"/>
    <w:rsid w:val="00331456"/>
    <w:rsid w:val="003333C5"/>
    <w:rsid w:val="00333603"/>
    <w:rsid w:val="00334C7A"/>
    <w:rsid w:val="00334DD0"/>
    <w:rsid w:val="003356A9"/>
    <w:rsid w:val="00335736"/>
    <w:rsid w:val="003379A2"/>
    <w:rsid w:val="00342950"/>
    <w:rsid w:val="003432AA"/>
    <w:rsid w:val="00344200"/>
    <w:rsid w:val="00345182"/>
    <w:rsid w:val="00350A98"/>
    <w:rsid w:val="00352C51"/>
    <w:rsid w:val="0035349D"/>
    <w:rsid w:val="00353630"/>
    <w:rsid w:val="00353E97"/>
    <w:rsid w:val="003563D2"/>
    <w:rsid w:val="00356D46"/>
    <w:rsid w:val="00360172"/>
    <w:rsid w:val="003605C9"/>
    <w:rsid w:val="0036110B"/>
    <w:rsid w:val="00361E77"/>
    <w:rsid w:val="00364EEF"/>
    <w:rsid w:val="00365BE4"/>
    <w:rsid w:val="0036673E"/>
    <w:rsid w:val="00367BC9"/>
    <w:rsid w:val="00367F46"/>
    <w:rsid w:val="00374410"/>
    <w:rsid w:val="00374F65"/>
    <w:rsid w:val="00375C2D"/>
    <w:rsid w:val="00376FA5"/>
    <w:rsid w:val="00380081"/>
    <w:rsid w:val="00380814"/>
    <w:rsid w:val="003823C8"/>
    <w:rsid w:val="00382F10"/>
    <w:rsid w:val="00383B23"/>
    <w:rsid w:val="00383C3F"/>
    <w:rsid w:val="00383C72"/>
    <w:rsid w:val="003854AC"/>
    <w:rsid w:val="00385B30"/>
    <w:rsid w:val="00385B35"/>
    <w:rsid w:val="00393954"/>
    <w:rsid w:val="00393C7C"/>
    <w:rsid w:val="003958D7"/>
    <w:rsid w:val="00396B52"/>
    <w:rsid w:val="0039726C"/>
    <w:rsid w:val="003A1479"/>
    <w:rsid w:val="003A1813"/>
    <w:rsid w:val="003A3B69"/>
    <w:rsid w:val="003A4E2C"/>
    <w:rsid w:val="003A5CEB"/>
    <w:rsid w:val="003A67BB"/>
    <w:rsid w:val="003B083F"/>
    <w:rsid w:val="003B0B6F"/>
    <w:rsid w:val="003B0EE4"/>
    <w:rsid w:val="003B15D4"/>
    <w:rsid w:val="003B19F3"/>
    <w:rsid w:val="003B41DB"/>
    <w:rsid w:val="003B6BD6"/>
    <w:rsid w:val="003B6C30"/>
    <w:rsid w:val="003B7D82"/>
    <w:rsid w:val="003C01A8"/>
    <w:rsid w:val="003C1D98"/>
    <w:rsid w:val="003C1EB5"/>
    <w:rsid w:val="003C2E84"/>
    <w:rsid w:val="003C4644"/>
    <w:rsid w:val="003C59E2"/>
    <w:rsid w:val="003C5BE3"/>
    <w:rsid w:val="003D09DB"/>
    <w:rsid w:val="003D1577"/>
    <w:rsid w:val="003D1BD7"/>
    <w:rsid w:val="003D3094"/>
    <w:rsid w:val="003D3362"/>
    <w:rsid w:val="003D4AD3"/>
    <w:rsid w:val="003D52BD"/>
    <w:rsid w:val="003E058A"/>
    <w:rsid w:val="003E0C33"/>
    <w:rsid w:val="003EFC67"/>
    <w:rsid w:val="003F06BD"/>
    <w:rsid w:val="003F0D6E"/>
    <w:rsid w:val="003F2676"/>
    <w:rsid w:val="003F4E4E"/>
    <w:rsid w:val="003F5AFE"/>
    <w:rsid w:val="003F5BF7"/>
    <w:rsid w:val="003F66E0"/>
    <w:rsid w:val="004011A9"/>
    <w:rsid w:val="00401BFC"/>
    <w:rsid w:val="0040419D"/>
    <w:rsid w:val="004064C3"/>
    <w:rsid w:val="00406A98"/>
    <w:rsid w:val="0040734E"/>
    <w:rsid w:val="004109D6"/>
    <w:rsid w:val="00413360"/>
    <w:rsid w:val="004139B2"/>
    <w:rsid w:val="00413A7C"/>
    <w:rsid w:val="004141DD"/>
    <w:rsid w:val="00414B1A"/>
    <w:rsid w:val="00416946"/>
    <w:rsid w:val="00417887"/>
    <w:rsid w:val="004205E8"/>
    <w:rsid w:val="004245BB"/>
    <w:rsid w:val="00425D50"/>
    <w:rsid w:val="00432046"/>
    <w:rsid w:val="0043383C"/>
    <w:rsid w:val="0043462E"/>
    <w:rsid w:val="004369FB"/>
    <w:rsid w:val="00441993"/>
    <w:rsid w:val="00441F3D"/>
    <w:rsid w:val="00442054"/>
    <w:rsid w:val="00442575"/>
    <w:rsid w:val="00444BC7"/>
    <w:rsid w:val="00445645"/>
    <w:rsid w:val="0044673C"/>
    <w:rsid w:val="00447074"/>
    <w:rsid w:val="0045178F"/>
    <w:rsid w:val="00452024"/>
    <w:rsid w:val="0045258B"/>
    <w:rsid w:val="00453E50"/>
    <w:rsid w:val="0045459F"/>
    <w:rsid w:val="00454A08"/>
    <w:rsid w:val="00454D69"/>
    <w:rsid w:val="00456FE3"/>
    <w:rsid w:val="00460045"/>
    <w:rsid w:val="00460085"/>
    <w:rsid w:val="00460D87"/>
    <w:rsid w:val="0046168D"/>
    <w:rsid w:val="00461804"/>
    <w:rsid w:val="00462063"/>
    <w:rsid w:val="00462568"/>
    <w:rsid w:val="00464366"/>
    <w:rsid w:val="00466810"/>
    <w:rsid w:val="00466A10"/>
    <w:rsid w:val="004708D0"/>
    <w:rsid w:val="00471989"/>
    <w:rsid w:val="004728ED"/>
    <w:rsid w:val="00473EA3"/>
    <w:rsid w:val="00474AD4"/>
    <w:rsid w:val="00474D5F"/>
    <w:rsid w:val="00476B8D"/>
    <w:rsid w:val="00482359"/>
    <w:rsid w:val="00482DAC"/>
    <w:rsid w:val="00483DD2"/>
    <w:rsid w:val="00486C12"/>
    <w:rsid w:val="00486F76"/>
    <w:rsid w:val="004870DB"/>
    <w:rsid w:val="00487AA1"/>
    <w:rsid w:val="00491339"/>
    <w:rsid w:val="00491E52"/>
    <w:rsid w:val="004937F1"/>
    <w:rsid w:val="00494D72"/>
    <w:rsid w:val="00494E6F"/>
    <w:rsid w:val="00497713"/>
    <w:rsid w:val="004A09BD"/>
    <w:rsid w:val="004A12FC"/>
    <w:rsid w:val="004A161E"/>
    <w:rsid w:val="004A163E"/>
    <w:rsid w:val="004A1B4D"/>
    <w:rsid w:val="004A2617"/>
    <w:rsid w:val="004A5160"/>
    <w:rsid w:val="004A58DD"/>
    <w:rsid w:val="004A6119"/>
    <w:rsid w:val="004A74A9"/>
    <w:rsid w:val="004A7E0B"/>
    <w:rsid w:val="004B0077"/>
    <w:rsid w:val="004B32B8"/>
    <w:rsid w:val="004B348C"/>
    <w:rsid w:val="004B44F9"/>
    <w:rsid w:val="004B47DC"/>
    <w:rsid w:val="004B48E9"/>
    <w:rsid w:val="004B49DD"/>
    <w:rsid w:val="004B4CBD"/>
    <w:rsid w:val="004B56D5"/>
    <w:rsid w:val="004B68A2"/>
    <w:rsid w:val="004C0F09"/>
    <w:rsid w:val="004C1354"/>
    <w:rsid w:val="004C293D"/>
    <w:rsid w:val="004C3E61"/>
    <w:rsid w:val="004D051B"/>
    <w:rsid w:val="004D0C3F"/>
    <w:rsid w:val="004D10BF"/>
    <w:rsid w:val="004D1670"/>
    <w:rsid w:val="004D203E"/>
    <w:rsid w:val="004D268A"/>
    <w:rsid w:val="004D3097"/>
    <w:rsid w:val="004D49E7"/>
    <w:rsid w:val="004D5853"/>
    <w:rsid w:val="004D7A13"/>
    <w:rsid w:val="004D7B5F"/>
    <w:rsid w:val="004E0E64"/>
    <w:rsid w:val="004E2136"/>
    <w:rsid w:val="004E260C"/>
    <w:rsid w:val="004E4107"/>
    <w:rsid w:val="004E56AB"/>
    <w:rsid w:val="004E72BF"/>
    <w:rsid w:val="004E75B3"/>
    <w:rsid w:val="004F04BA"/>
    <w:rsid w:val="004F0EFF"/>
    <w:rsid w:val="004F10DA"/>
    <w:rsid w:val="004F2ECB"/>
    <w:rsid w:val="004F3C4A"/>
    <w:rsid w:val="004F4A94"/>
    <w:rsid w:val="004F796B"/>
    <w:rsid w:val="005008F3"/>
    <w:rsid w:val="0050093F"/>
    <w:rsid w:val="00504590"/>
    <w:rsid w:val="00505EC3"/>
    <w:rsid w:val="00506858"/>
    <w:rsid w:val="005106C6"/>
    <w:rsid w:val="00510B73"/>
    <w:rsid w:val="00512C5E"/>
    <w:rsid w:val="00514788"/>
    <w:rsid w:val="005157DA"/>
    <w:rsid w:val="005158FA"/>
    <w:rsid w:val="00517C8F"/>
    <w:rsid w:val="00521163"/>
    <w:rsid w:val="00521703"/>
    <w:rsid w:val="005223ED"/>
    <w:rsid w:val="005243F0"/>
    <w:rsid w:val="005244AC"/>
    <w:rsid w:val="00526C8F"/>
    <w:rsid w:val="00531E85"/>
    <w:rsid w:val="005320F6"/>
    <w:rsid w:val="00532181"/>
    <w:rsid w:val="005325B0"/>
    <w:rsid w:val="00533AC3"/>
    <w:rsid w:val="0053402C"/>
    <w:rsid w:val="005342A3"/>
    <w:rsid w:val="00534866"/>
    <w:rsid w:val="00536468"/>
    <w:rsid w:val="00536963"/>
    <w:rsid w:val="005411C5"/>
    <w:rsid w:val="0054120A"/>
    <w:rsid w:val="005423E3"/>
    <w:rsid w:val="0054371B"/>
    <w:rsid w:val="00543A71"/>
    <w:rsid w:val="00543EB5"/>
    <w:rsid w:val="005457BE"/>
    <w:rsid w:val="00550AE2"/>
    <w:rsid w:val="0055116E"/>
    <w:rsid w:val="0055351B"/>
    <w:rsid w:val="0055390D"/>
    <w:rsid w:val="00556501"/>
    <w:rsid w:val="00556D6A"/>
    <w:rsid w:val="00557873"/>
    <w:rsid w:val="00557D4A"/>
    <w:rsid w:val="0056153A"/>
    <w:rsid w:val="00562757"/>
    <w:rsid w:val="005637D4"/>
    <w:rsid w:val="005639FF"/>
    <w:rsid w:val="0056437A"/>
    <w:rsid w:val="0056484E"/>
    <w:rsid w:val="00566140"/>
    <w:rsid w:val="0056615E"/>
    <w:rsid w:val="00566460"/>
    <w:rsid w:val="0056658A"/>
    <w:rsid w:val="005666F2"/>
    <w:rsid w:val="00570AC1"/>
    <w:rsid w:val="00572FB6"/>
    <w:rsid w:val="00573DA5"/>
    <w:rsid w:val="00574425"/>
    <w:rsid w:val="00575F43"/>
    <w:rsid w:val="00577942"/>
    <w:rsid w:val="0058028F"/>
    <w:rsid w:val="005804BA"/>
    <w:rsid w:val="00580B33"/>
    <w:rsid w:val="00580BE3"/>
    <w:rsid w:val="00581678"/>
    <w:rsid w:val="00581907"/>
    <w:rsid w:val="00582ADD"/>
    <w:rsid w:val="00583299"/>
    <w:rsid w:val="00583C71"/>
    <w:rsid w:val="00584EBD"/>
    <w:rsid w:val="0058619A"/>
    <w:rsid w:val="00587E1B"/>
    <w:rsid w:val="00592400"/>
    <w:rsid w:val="00592742"/>
    <w:rsid w:val="005932F7"/>
    <w:rsid w:val="00596132"/>
    <w:rsid w:val="005A0539"/>
    <w:rsid w:val="005A0886"/>
    <w:rsid w:val="005A3003"/>
    <w:rsid w:val="005A710C"/>
    <w:rsid w:val="005B04C5"/>
    <w:rsid w:val="005B0EA9"/>
    <w:rsid w:val="005B23B1"/>
    <w:rsid w:val="005B2DDF"/>
    <w:rsid w:val="005B38FE"/>
    <w:rsid w:val="005B4AE7"/>
    <w:rsid w:val="005B4FED"/>
    <w:rsid w:val="005B53B0"/>
    <w:rsid w:val="005B5B73"/>
    <w:rsid w:val="005B62DF"/>
    <w:rsid w:val="005B6408"/>
    <w:rsid w:val="005B6975"/>
    <w:rsid w:val="005B72D3"/>
    <w:rsid w:val="005C082A"/>
    <w:rsid w:val="005C0EFF"/>
    <w:rsid w:val="005C14AC"/>
    <w:rsid w:val="005C2A12"/>
    <w:rsid w:val="005C2CBC"/>
    <w:rsid w:val="005C4C31"/>
    <w:rsid w:val="005C7A14"/>
    <w:rsid w:val="005D06B0"/>
    <w:rsid w:val="005D2036"/>
    <w:rsid w:val="005D2257"/>
    <w:rsid w:val="005D23A9"/>
    <w:rsid w:val="005D3D80"/>
    <w:rsid w:val="005D437C"/>
    <w:rsid w:val="005D45B3"/>
    <w:rsid w:val="005D69BE"/>
    <w:rsid w:val="005D71E6"/>
    <w:rsid w:val="005D7E7B"/>
    <w:rsid w:val="005E0AFC"/>
    <w:rsid w:val="005E1FB5"/>
    <w:rsid w:val="005E2257"/>
    <w:rsid w:val="005E4655"/>
    <w:rsid w:val="005E5BA6"/>
    <w:rsid w:val="005E6A5D"/>
    <w:rsid w:val="005E7078"/>
    <w:rsid w:val="005F00B0"/>
    <w:rsid w:val="005F089B"/>
    <w:rsid w:val="005F1471"/>
    <w:rsid w:val="005F24AE"/>
    <w:rsid w:val="005F46EE"/>
    <w:rsid w:val="005F6005"/>
    <w:rsid w:val="006007C4"/>
    <w:rsid w:val="00600DC5"/>
    <w:rsid w:val="00602504"/>
    <w:rsid w:val="00603F17"/>
    <w:rsid w:val="0060406C"/>
    <w:rsid w:val="00604DB9"/>
    <w:rsid w:val="006058D0"/>
    <w:rsid w:val="00605CC0"/>
    <w:rsid w:val="006064AB"/>
    <w:rsid w:val="00607088"/>
    <w:rsid w:val="00610284"/>
    <w:rsid w:val="0061324F"/>
    <w:rsid w:val="0061333F"/>
    <w:rsid w:val="006143C1"/>
    <w:rsid w:val="00614F20"/>
    <w:rsid w:val="00615200"/>
    <w:rsid w:val="006154C8"/>
    <w:rsid w:val="00615B71"/>
    <w:rsid w:val="00615BDB"/>
    <w:rsid w:val="0061670E"/>
    <w:rsid w:val="00620700"/>
    <w:rsid w:val="00620DF7"/>
    <w:rsid w:val="006222A2"/>
    <w:rsid w:val="006275C3"/>
    <w:rsid w:val="00631A69"/>
    <w:rsid w:val="00631DA4"/>
    <w:rsid w:val="00632009"/>
    <w:rsid w:val="00632873"/>
    <w:rsid w:val="006338CE"/>
    <w:rsid w:val="00634F51"/>
    <w:rsid w:val="00635B5A"/>
    <w:rsid w:val="00636F3A"/>
    <w:rsid w:val="00640E4D"/>
    <w:rsid w:val="006423D6"/>
    <w:rsid w:val="00642740"/>
    <w:rsid w:val="0064277F"/>
    <w:rsid w:val="0064338A"/>
    <w:rsid w:val="0064428A"/>
    <w:rsid w:val="00647F9D"/>
    <w:rsid w:val="006521F0"/>
    <w:rsid w:val="006532AD"/>
    <w:rsid w:val="006544ED"/>
    <w:rsid w:val="00654859"/>
    <w:rsid w:val="00655345"/>
    <w:rsid w:val="00655721"/>
    <w:rsid w:val="00656D12"/>
    <w:rsid w:val="0066143C"/>
    <w:rsid w:val="006628BF"/>
    <w:rsid w:val="00665305"/>
    <w:rsid w:val="006666F4"/>
    <w:rsid w:val="006670E0"/>
    <w:rsid w:val="00667DD2"/>
    <w:rsid w:val="00670659"/>
    <w:rsid w:val="00671536"/>
    <w:rsid w:val="00671925"/>
    <w:rsid w:val="00672536"/>
    <w:rsid w:val="00672D28"/>
    <w:rsid w:val="006730C9"/>
    <w:rsid w:val="006747C2"/>
    <w:rsid w:val="006777A9"/>
    <w:rsid w:val="0068006F"/>
    <w:rsid w:val="0068169B"/>
    <w:rsid w:val="006818AF"/>
    <w:rsid w:val="00681EDC"/>
    <w:rsid w:val="00685170"/>
    <w:rsid w:val="0068649F"/>
    <w:rsid w:val="00686C64"/>
    <w:rsid w:val="00687189"/>
    <w:rsid w:val="00687418"/>
    <w:rsid w:val="006879B6"/>
    <w:rsid w:val="00692A54"/>
    <w:rsid w:val="00694247"/>
    <w:rsid w:val="00694821"/>
    <w:rsid w:val="006953B5"/>
    <w:rsid w:val="00695A04"/>
    <w:rsid w:val="00695F20"/>
    <w:rsid w:val="00697475"/>
    <w:rsid w:val="00697BD3"/>
    <w:rsid w:val="00697CCC"/>
    <w:rsid w:val="006A0BDE"/>
    <w:rsid w:val="006A1A97"/>
    <w:rsid w:val="006A5B4B"/>
    <w:rsid w:val="006A5D19"/>
    <w:rsid w:val="006A6108"/>
    <w:rsid w:val="006A6338"/>
    <w:rsid w:val="006A7FA9"/>
    <w:rsid w:val="006B13B7"/>
    <w:rsid w:val="006B1997"/>
    <w:rsid w:val="006B1B15"/>
    <w:rsid w:val="006B2942"/>
    <w:rsid w:val="006B326A"/>
    <w:rsid w:val="006B3634"/>
    <w:rsid w:val="006B3994"/>
    <w:rsid w:val="006B5388"/>
    <w:rsid w:val="006B6BE8"/>
    <w:rsid w:val="006BC3D2"/>
    <w:rsid w:val="006C0AE4"/>
    <w:rsid w:val="006C0E45"/>
    <w:rsid w:val="006C1F4C"/>
    <w:rsid w:val="006C2BF7"/>
    <w:rsid w:val="006C5428"/>
    <w:rsid w:val="006C5BA2"/>
    <w:rsid w:val="006C6399"/>
    <w:rsid w:val="006D0367"/>
    <w:rsid w:val="006D0420"/>
    <w:rsid w:val="006D25F3"/>
    <w:rsid w:val="006D4829"/>
    <w:rsid w:val="006D4BDB"/>
    <w:rsid w:val="006D61E4"/>
    <w:rsid w:val="006D6C04"/>
    <w:rsid w:val="006D6C0C"/>
    <w:rsid w:val="006E153E"/>
    <w:rsid w:val="006E16D7"/>
    <w:rsid w:val="006E1E9C"/>
    <w:rsid w:val="006E2C09"/>
    <w:rsid w:val="006E6DB1"/>
    <w:rsid w:val="006F11E3"/>
    <w:rsid w:val="006F293F"/>
    <w:rsid w:val="006F3B38"/>
    <w:rsid w:val="006F56C3"/>
    <w:rsid w:val="00700763"/>
    <w:rsid w:val="0070167A"/>
    <w:rsid w:val="007017A9"/>
    <w:rsid w:val="00702EA4"/>
    <w:rsid w:val="007057D1"/>
    <w:rsid w:val="00706185"/>
    <w:rsid w:val="0071051F"/>
    <w:rsid w:val="007137A4"/>
    <w:rsid w:val="00715456"/>
    <w:rsid w:val="00716BE2"/>
    <w:rsid w:val="0071786C"/>
    <w:rsid w:val="00721658"/>
    <w:rsid w:val="00721B19"/>
    <w:rsid w:val="00721F08"/>
    <w:rsid w:val="00723426"/>
    <w:rsid w:val="00724101"/>
    <w:rsid w:val="00724A7F"/>
    <w:rsid w:val="00725DE1"/>
    <w:rsid w:val="00726602"/>
    <w:rsid w:val="00726FA6"/>
    <w:rsid w:val="00731334"/>
    <w:rsid w:val="00731416"/>
    <w:rsid w:val="007316DE"/>
    <w:rsid w:val="00733618"/>
    <w:rsid w:val="007346B2"/>
    <w:rsid w:val="00736606"/>
    <w:rsid w:val="0073769A"/>
    <w:rsid w:val="0074006C"/>
    <w:rsid w:val="007407EC"/>
    <w:rsid w:val="00741DFB"/>
    <w:rsid w:val="007428BF"/>
    <w:rsid w:val="00742D1F"/>
    <w:rsid w:val="00744689"/>
    <w:rsid w:val="007465C5"/>
    <w:rsid w:val="0074778B"/>
    <w:rsid w:val="00747E47"/>
    <w:rsid w:val="00751255"/>
    <w:rsid w:val="00752D11"/>
    <w:rsid w:val="00753CF8"/>
    <w:rsid w:val="0075459C"/>
    <w:rsid w:val="007554CD"/>
    <w:rsid w:val="00756FAD"/>
    <w:rsid w:val="00761129"/>
    <w:rsid w:val="00762BFE"/>
    <w:rsid w:val="00764AF6"/>
    <w:rsid w:val="00764FDE"/>
    <w:rsid w:val="00765CCC"/>
    <w:rsid w:val="007670A9"/>
    <w:rsid w:val="007709DB"/>
    <w:rsid w:val="0077225E"/>
    <w:rsid w:val="0077235D"/>
    <w:rsid w:val="00773AFF"/>
    <w:rsid w:val="00773B5F"/>
    <w:rsid w:val="007748AC"/>
    <w:rsid w:val="00774E52"/>
    <w:rsid w:val="007751F2"/>
    <w:rsid w:val="00776211"/>
    <w:rsid w:val="007773CA"/>
    <w:rsid w:val="00777A0D"/>
    <w:rsid w:val="00781E59"/>
    <w:rsid w:val="00781E5E"/>
    <w:rsid w:val="00783AEA"/>
    <w:rsid w:val="00784F1B"/>
    <w:rsid w:val="00785622"/>
    <w:rsid w:val="00786C8E"/>
    <w:rsid w:val="00792AC3"/>
    <w:rsid w:val="00792D17"/>
    <w:rsid w:val="00793258"/>
    <w:rsid w:val="00793F48"/>
    <w:rsid w:val="0079503E"/>
    <w:rsid w:val="0079519E"/>
    <w:rsid w:val="0079530C"/>
    <w:rsid w:val="007955DD"/>
    <w:rsid w:val="007A1510"/>
    <w:rsid w:val="007A3360"/>
    <w:rsid w:val="007A3651"/>
    <w:rsid w:val="007A5ED6"/>
    <w:rsid w:val="007A6480"/>
    <w:rsid w:val="007B20B1"/>
    <w:rsid w:val="007B23E7"/>
    <w:rsid w:val="007B2DB2"/>
    <w:rsid w:val="007B35B2"/>
    <w:rsid w:val="007B3A44"/>
    <w:rsid w:val="007B447F"/>
    <w:rsid w:val="007B459D"/>
    <w:rsid w:val="007B5B2F"/>
    <w:rsid w:val="007B6999"/>
    <w:rsid w:val="007B7523"/>
    <w:rsid w:val="007B76F9"/>
    <w:rsid w:val="007C6D9F"/>
    <w:rsid w:val="007D1FFF"/>
    <w:rsid w:val="007D25F2"/>
    <w:rsid w:val="007D42A0"/>
    <w:rsid w:val="007D4C05"/>
    <w:rsid w:val="007D5C9B"/>
    <w:rsid w:val="007D5D61"/>
    <w:rsid w:val="007D620E"/>
    <w:rsid w:val="007D626C"/>
    <w:rsid w:val="007D6973"/>
    <w:rsid w:val="007D7929"/>
    <w:rsid w:val="007E154D"/>
    <w:rsid w:val="007E2712"/>
    <w:rsid w:val="007E329D"/>
    <w:rsid w:val="007E38C5"/>
    <w:rsid w:val="007E66BA"/>
    <w:rsid w:val="007E685C"/>
    <w:rsid w:val="007F0B05"/>
    <w:rsid w:val="007F146A"/>
    <w:rsid w:val="007F15FC"/>
    <w:rsid w:val="007F16DD"/>
    <w:rsid w:val="007F2949"/>
    <w:rsid w:val="007F3FB8"/>
    <w:rsid w:val="007F484F"/>
    <w:rsid w:val="007F4C66"/>
    <w:rsid w:val="007F543F"/>
    <w:rsid w:val="007F6108"/>
    <w:rsid w:val="007F7097"/>
    <w:rsid w:val="007F777F"/>
    <w:rsid w:val="00800325"/>
    <w:rsid w:val="00802AC5"/>
    <w:rsid w:val="00805F68"/>
    <w:rsid w:val="00806450"/>
    <w:rsid w:val="008067A6"/>
    <w:rsid w:val="00806980"/>
    <w:rsid w:val="00807AF2"/>
    <w:rsid w:val="0081016E"/>
    <w:rsid w:val="008147BE"/>
    <w:rsid w:val="00815D7A"/>
    <w:rsid w:val="0081617E"/>
    <w:rsid w:val="0082109D"/>
    <w:rsid w:val="00821230"/>
    <w:rsid w:val="00822F3E"/>
    <w:rsid w:val="0082308D"/>
    <w:rsid w:val="008251B3"/>
    <w:rsid w:val="008259D9"/>
    <w:rsid w:val="00825C36"/>
    <w:rsid w:val="0082644E"/>
    <w:rsid w:val="00830350"/>
    <w:rsid w:val="00831BB8"/>
    <w:rsid w:val="00831BFC"/>
    <w:rsid w:val="00831F36"/>
    <w:rsid w:val="00833868"/>
    <w:rsid w:val="00836522"/>
    <w:rsid w:val="0084096D"/>
    <w:rsid w:val="008415DE"/>
    <w:rsid w:val="008419D8"/>
    <w:rsid w:val="00841D91"/>
    <w:rsid w:val="008439F9"/>
    <w:rsid w:val="00843A3D"/>
    <w:rsid w:val="008444AB"/>
    <w:rsid w:val="00844598"/>
    <w:rsid w:val="00844F1D"/>
    <w:rsid w:val="00846200"/>
    <w:rsid w:val="0084749F"/>
    <w:rsid w:val="008474F5"/>
    <w:rsid w:val="0085032E"/>
    <w:rsid w:val="00850835"/>
    <w:rsid w:val="0085173A"/>
    <w:rsid w:val="00852520"/>
    <w:rsid w:val="00853C3B"/>
    <w:rsid w:val="0085648D"/>
    <w:rsid w:val="0086306B"/>
    <w:rsid w:val="008632FA"/>
    <w:rsid w:val="00863CC5"/>
    <w:rsid w:val="00864202"/>
    <w:rsid w:val="00864C3C"/>
    <w:rsid w:val="0086529D"/>
    <w:rsid w:val="008655EE"/>
    <w:rsid w:val="0086606E"/>
    <w:rsid w:val="00866855"/>
    <w:rsid w:val="00866C36"/>
    <w:rsid w:val="008679CB"/>
    <w:rsid w:val="008734A9"/>
    <w:rsid w:val="00873C75"/>
    <w:rsid w:val="00873D5F"/>
    <w:rsid w:val="00873F57"/>
    <w:rsid w:val="008743EC"/>
    <w:rsid w:val="00876908"/>
    <w:rsid w:val="00876E2F"/>
    <w:rsid w:val="008815D4"/>
    <w:rsid w:val="00881D3D"/>
    <w:rsid w:val="0088583A"/>
    <w:rsid w:val="00886D15"/>
    <w:rsid w:val="0088798D"/>
    <w:rsid w:val="00890450"/>
    <w:rsid w:val="008920F9"/>
    <w:rsid w:val="00895020"/>
    <w:rsid w:val="008970FB"/>
    <w:rsid w:val="008A3926"/>
    <w:rsid w:val="008A3EF1"/>
    <w:rsid w:val="008A50DD"/>
    <w:rsid w:val="008A5998"/>
    <w:rsid w:val="008B0CDC"/>
    <w:rsid w:val="008B243C"/>
    <w:rsid w:val="008B2B18"/>
    <w:rsid w:val="008B2CAE"/>
    <w:rsid w:val="008B42BA"/>
    <w:rsid w:val="008B4886"/>
    <w:rsid w:val="008B5075"/>
    <w:rsid w:val="008B5443"/>
    <w:rsid w:val="008B56C1"/>
    <w:rsid w:val="008B6C3F"/>
    <w:rsid w:val="008B6F39"/>
    <w:rsid w:val="008C133E"/>
    <w:rsid w:val="008C5412"/>
    <w:rsid w:val="008C7CF6"/>
    <w:rsid w:val="008C7EEB"/>
    <w:rsid w:val="008D0DEF"/>
    <w:rsid w:val="008D2256"/>
    <w:rsid w:val="008D3BB3"/>
    <w:rsid w:val="008D5E3D"/>
    <w:rsid w:val="008D7AB4"/>
    <w:rsid w:val="008E16BC"/>
    <w:rsid w:val="008E27EA"/>
    <w:rsid w:val="008E3D10"/>
    <w:rsid w:val="008E4C72"/>
    <w:rsid w:val="008E5196"/>
    <w:rsid w:val="008F0E73"/>
    <w:rsid w:val="008F3619"/>
    <w:rsid w:val="008F440F"/>
    <w:rsid w:val="008F44DE"/>
    <w:rsid w:val="008F6378"/>
    <w:rsid w:val="00900781"/>
    <w:rsid w:val="00900B48"/>
    <w:rsid w:val="00902D29"/>
    <w:rsid w:val="00903753"/>
    <w:rsid w:val="0090514B"/>
    <w:rsid w:val="00907003"/>
    <w:rsid w:val="0090737A"/>
    <w:rsid w:val="00907447"/>
    <w:rsid w:val="009078AE"/>
    <w:rsid w:val="0091017B"/>
    <w:rsid w:val="00911BF4"/>
    <w:rsid w:val="009123A3"/>
    <w:rsid w:val="00914681"/>
    <w:rsid w:val="0091470C"/>
    <w:rsid w:val="00915C79"/>
    <w:rsid w:val="009168DA"/>
    <w:rsid w:val="00917889"/>
    <w:rsid w:val="009205F3"/>
    <w:rsid w:val="00920E6F"/>
    <w:rsid w:val="0092158F"/>
    <w:rsid w:val="009232E2"/>
    <w:rsid w:val="00924897"/>
    <w:rsid w:val="00924E76"/>
    <w:rsid w:val="00925EB2"/>
    <w:rsid w:val="009270B9"/>
    <w:rsid w:val="009275ED"/>
    <w:rsid w:val="00931CE3"/>
    <w:rsid w:val="00932251"/>
    <w:rsid w:val="0093298D"/>
    <w:rsid w:val="00933447"/>
    <w:rsid w:val="00935F7F"/>
    <w:rsid w:val="00937A6C"/>
    <w:rsid w:val="0094057F"/>
    <w:rsid w:val="009413D2"/>
    <w:rsid w:val="00942407"/>
    <w:rsid w:val="00942D40"/>
    <w:rsid w:val="00943307"/>
    <w:rsid w:val="00944571"/>
    <w:rsid w:val="0094549F"/>
    <w:rsid w:val="00946350"/>
    <w:rsid w:val="009478FA"/>
    <w:rsid w:val="00950FA2"/>
    <w:rsid w:val="00952111"/>
    <w:rsid w:val="00952F5A"/>
    <w:rsid w:val="00953709"/>
    <w:rsid w:val="00955729"/>
    <w:rsid w:val="009567FD"/>
    <w:rsid w:val="00956AC1"/>
    <w:rsid w:val="00956EA3"/>
    <w:rsid w:val="00960E9C"/>
    <w:rsid w:val="0096108C"/>
    <w:rsid w:val="009625BA"/>
    <w:rsid w:val="00963AD0"/>
    <w:rsid w:val="00963BA0"/>
    <w:rsid w:val="0096401E"/>
    <w:rsid w:val="009653EA"/>
    <w:rsid w:val="00965BA8"/>
    <w:rsid w:val="00967764"/>
    <w:rsid w:val="00967E53"/>
    <w:rsid w:val="00970097"/>
    <w:rsid w:val="00970A03"/>
    <w:rsid w:val="00970D96"/>
    <w:rsid w:val="00971EBB"/>
    <w:rsid w:val="009723F2"/>
    <w:rsid w:val="009737C2"/>
    <w:rsid w:val="00973C8D"/>
    <w:rsid w:val="00974715"/>
    <w:rsid w:val="00977788"/>
    <w:rsid w:val="00980806"/>
    <w:rsid w:val="009810EE"/>
    <w:rsid w:val="009822BB"/>
    <w:rsid w:val="0098289E"/>
    <w:rsid w:val="0098344C"/>
    <w:rsid w:val="00983592"/>
    <w:rsid w:val="00983B55"/>
    <w:rsid w:val="00984CC9"/>
    <w:rsid w:val="0098654F"/>
    <w:rsid w:val="009872A5"/>
    <w:rsid w:val="00990957"/>
    <w:rsid w:val="009914E2"/>
    <w:rsid w:val="009922AF"/>
    <w:rsid w:val="0099233F"/>
    <w:rsid w:val="00994CF5"/>
    <w:rsid w:val="00995285"/>
    <w:rsid w:val="009968C2"/>
    <w:rsid w:val="009A0010"/>
    <w:rsid w:val="009A018F"/>
    <w:rsid w:val="009A0494"/>
    <w:rsid w:val="009A0E14"/>
    <w:rsid w:val="009A1E1C"/>
    <w:rsid w:val="009A22FC"/>
    <w:rsid w:val="009A3EA1"/>
    <w:rsid w:val="009A6551"/>
    <w:rsid w:val="009B1BC8"/>
    <w:rsid w:val="009B1D1F"/>
    <w:rsid w:val="009B27E7"/>
    <w:rsid w:val="009B4205"/>
    <w:rsid w:val="009B5047"/>
    <w:rsid w:val="009B54A0"/>
    <w:rsid w:val="009B59D2"/>
    <w:rsid w:val="009C1A5D"/>
    <w:rsid w:val="009C267C"/>
    <w:rsid w:val="009C2EF1"/>
    <w:rsid w:val="009C6405"/>
    <w:rsid w:val="009C75EB"/>
    <w:rsid w:val="009C7990"/>
    <w:rsid w:val="009D2AB7"/>
    <w:rsid w:val="009D4584"/>
    <w:rsid w:val="009D4CB0"/>
    <w:rsid w:val="009D4D32"/>
    <w:rsid w:val="009D5B28"/>
    <w:rsid w:val="009D6BE9"/>
    <w:rsid w:val="009E1337"/>
    <w:rsid w:val="009E1576"/>
    <w:rsid w:val="009E3931"/>
    <w:rsid w:val="009E4128"/>
    <w:rsid w:val="009F6414"/>
    <w:rsid w:val="009F7E06"/>
    <w:rsid w:val="00A0034E"/>
    <w:rsid w:val="00A0112A"/>
    <w:rsid w:val="00A05C27"/>
    <w:rsid w:val="00A06335"/>
    <w:rsid w:val="00A06371"/>
    <w:rsid w:val="00A102E2"/>
    <w:rsid w:val="00A12F02"/>
    <w:rsid w:val="00A150FF"/>
    <w:rsid w:val="00A154A8"/>
    <w:rsid w:val="00A16420"/>
    <w:rsid w:val="00A20CF0"/>
    <w:rsid w:val="00A242E6"/>
    <w:rsid w:val="00A26849"/>
    <w:rsid w:val="00A26C27"/>
    <w:rsid w:val="00A274A2"/>
    <w:rsid w:val="00A30799"/>
    <w:rsid w:val="00A310AD"/>
    <w:rsid w:val="00A316B0"/>
    <w:rsid w:val="00A3188F"/>
    <w:rsid w:val="00A34E91"/>
    <w:rsid w:val="00A36B08"/>
    <w:rsid w:val="00A36F95"/>
    <w:rsid w:val="00A3717F"/>
    <w:rsid w:val="00A401F6"/>
    <w:rsid w:val="00A418F5"/>
    <w:rsid w:val="00A424BA"/>
    <w:rsid w:val="00A439B1"/>
    <w:rsid w:val="00A44183"/>
    <w:rsid w:val="00A47CD6"/>
    <w:rsid w:val="00A5023E"/>
    <w:rsid w:val="00A52246"/>
    <w:rsid w:val="00A52335"/>
    <w:rsid w:val="00A53B14"/>
    <w:rsid w:val="00A53DB4"/>
    <w:rsid w:val="00A53F7F"/>
    <w:rsid w:val="00A5670D"/>
    <w:rsid w:val="00A57676"/>
    <w:rsid w:val="00A57EDA"/>
    <w:rsid w:val="00A57FE8"/>
    <w:rsid w:val="00A61244"/>
    <w:rsid w:val="00A62053"/>
    <w:rsid w:val="00A6240E"/>
    <w:rsid w:val="00A64ECE"/>
    <w:rsid w:val="00A66185"/>
    <w:rsid w:val="00A664C0"/>
    <w:rsid w:val="00A67140"/>
    <w:rsid w:val="00A703F5"/>
    <w:rsid w:val="00A71CAD"/>
    <w:rsid w:val="00A728B9"/>
    <w:rsid w:val="00A731A2"/>
    <w:rsid w:val="00A740C2"/>
    <w:rsid w:val="00A7619B"/>
    <w:rsid w:val="00A76383"/>
    <w:rsid w:val="00A765BC"/>
    <w:rsid w:val="00A76FFF"/>
    <w:rsid w:val="00A7790B"/>
    <w:rsid w:val="00A80A09"/>
    <w:rsid w:val="00A80A26"/>
    <w:rsid w:val="00A827C1"/>
    <w:rsid w:val="00A83AEE"/>
    <w:rsid w:val="00A85A5E"/>
    <w:rsid w:val="00A85ED0"/>
    <w:rsid w:val="00A86840"/>
    <w:rsid w:val="00A87C5B"/>
    <w:rsid w:val="00A904AA"/>
    <w:rsid w:val="00A92AC1"/>
    <w:rsid w:val="00A93F40"/>
    <w:rsid w:val="00A95DE6"/>
    <w:rsid w:val="00A9656C"/>
    <w:rsid w:val="00A96F93"/>
    <w:rsid w:val="00A9735F"/>
    <w:rsid w:val="00AA06FB"/>
    <w:rsid w:val="00AA0D79"/>
    <w:rsid w:val="00AA0F70"/>
    <w:rsid w:val="00AA17C9"/>
    <w:rsid w:val="00AA1BD3"/>
    <w:rsid w:val="00AA20A3"/>
    <w:rsid w:val="00AA4EBF"/>
    <w:rsid w:val="00AA5DA5"/>
    <w:rsid w:val="00AA6A8A"/>
    <w:rsid w:val="00AB028B"/>
    <w:rsid w:val="00AB0EE3"/>
    <w:rsid w:val="00AB1020"/>
    <w:rsid w:val="00AB52DF"/>
    <w:rsid w:val="00AB5965"/>
    <w:rsid w:val="00AC3A21"/>
    <w:rsid w:val="00AC3B7E"/>
    <w:rsid w:val="00AC48A6"/>
    <w:rsid w:val="00AC66C6"/>
    <w:rsid w:val="00AD110B"/>
    <w:rsid w:val="00AD151B"/>
    <w:rsid w:val="00AD485F"/>
    <w:rsid w:val="00AD4C18"/>
    <w:rsid w:val="00AD51C7"/>
    <w:rsid w:val="00AD6A35"/>
    <w:rsid w:val="00AE12C2"/>
    <w:rsid w:val="00AE2FE2"/>
    <w:rsid w:val="00AE5772"/>
    <w:rsid w:val="00AE6D9B"/>
    <w:rsid w:val="00AE7DCA"/>
    <w:rsid w:val="00AF1BCC"/>
    <w:rsid w:val="00AF22AD"/>
    <w:rsid w:val="00AF2667"/>
    <w:rsid w:val="00AF2C25"/>
    <w:rsid w:val="00AF340B"/>
    <w:rsid w:val="00AF3432"/>
    <w:rsid w:val="00AF5107"/>
    <w:rsid w:val="00AF6663"/>
    <w:rsid w:val="00B0138D"/>
    <w:rsid w:val="00B030AB"/>
    <w:rsid w:val="00B03B1D"/>
    <w:rsid w:val="00B05B8C"/>
    <w:rsid w:val="00B05E5E"/>
    <w:rsid w:val="00B06264"/>
    <w:rsid w:val="00B0646D"/>
    <w:rsid w:val="00B076AC"/>
    <w:rsid w:val="00B07C8F"/>
    <w:rsid w:val="00B12331"/>
    <w:rsid w:val="00B129BE"/>
    <w:rsid w:val="00B12DCA"/>
    <w:rsid w:val="00B132A4"/>
    <w:rsid w:val="00B16287"/>
    <w:rsid w:val="00B17A64"/>
    <w:rsid w:val="00B20061"/>
    <w:rsid w:val="00B211DE"/>
    <w:rsid w:val="00B22CDF"/>
    <w:rsid w:val="00B22D02"/>
    <w:rsid w:val="00B235D8"/>
    <w:rsid w:val="00B250CF"/>
    <w:rsid w:val="00B250F6"/>
    <w:rsid w:val="00B275D4"/>
    <w:rsid w:val="00B27DA2"/>
    <w:rsid w:val="00B348F3"/>
    <w:rsid w:val="00B35B1A"/>
    <w:rsid w:val="00B35E5B"/>
    <w:rsid w:val="00B36D28"/>
    <w:rsid w:val="00B37944"/>
    <w:rsid w:val="00B37A1C"/>
    <w:rsid w:val="00B37F6C"/>
    <w:rsid w:val="00B37FFA"/>
    <w:rsid w:val="00B410EB"/>
    <w:rsid w:val="00B4137A"/>
    <w:rsid w:val="00B42665"/>
    <w:rsid w:val="00B445A6"/>
    <w:rsid w:val="00B45F78"/>
    <w:rsid w:val="00B50CD6"/>
    <w:rsid w:val="00B513AE"/>
    <w:rsid w:val="00B536EB"/>
    <w:rsid w:val="00B53880"/>
    <w:rsid w:val="00B553ED"/>
    <w:rsid w:val="00B55A21"/>
    <w:rsid w:val="00B57512"/>
    <w:rsid w:val="00B6042B"/>
    <w:rsid w:val="00B6235D"/>
    <w:rsid w:val="00B64F18"/>
    <w:rsid w:val="00B67AB6"/>
    <w:rsid w:val="00B70AC6"/>
    <w:rsid w:val="00B73F85"/>
    <w:rsid w:val="00B75051"/>
    <w:rsid w:val="00B76A0E"/>
    <w:rsid w:val="00B80225"/>
    <w:rsid w:val="00B82966"/>
    <w:rsid w:val="00B82C9A"/>
    <w:rsid w:val="00B832ED"/>
    <w:rsid w:val="00B859DE"/>
    <w:rsid w:val="00B87D32"/>
    <w:rsid w:val="00B919C5"/>
    <w:rsid w:val="00B92541"/>
    <w:rsid w:val="00B94B8B"/>
    <w:rsid w:val="00B950DF"/>
    <w:rsid w:val="00B96B70"/>
    <w:rsid w:val="00B96C25"/>
    <w:rsid w:val="00B9786A"/>
    <w:rsid w:val="00BA0CCA"/>
    <w:rsid w:val="00BA3865"/>
    <w:rsid w:val="00BA60BA"/>
    <w:rsid w:val="00BA7A98"/>
    <w:rsid w:val="00BB1DE9"/>
    <w:rsid w:val="00BB404E"/>
    <w:rsid w:val="00BB52EF"/>
    <w:rsid w:val="00BB5796"/>
    <w:rsid w:val="00BB59F8"/>
    <w:rsid w:val="00BB7546"/>
    <w:rsid w:val="00BB7D68"/>
    <w:rsid w:val="00BC1D9D"/>
    <w:rsid w:val="00BC22D6"/>
    <w:rsid w:val="00BC4A88"/>
    <w:rsid w:val="00BD0E59"/>
    <w:rsid w:val="00BD3128"/>
    <w:rsid w:val="00BD3B2A"/>
    <w:rsid w:val="00BD4A76"/>
    <w:rsid w:val="00BE2F6E"/>
    <w:rsid w:val="00BE3013"/>
    <w:rsid w:val="00BE3FF0"/>
    <w:rsid w:val="00BE432B"/>
    <w:rsid w:val="00BE4E16"/>
    <w:rsid w:val="00BE5AB7"/>
    <w:rsid w:val="00BF0F3F"/>
    <w:rsid w:val="00BF25D6"/>
    <w:rsid w:val="00BF30D6"/>
    <w:rsid w:val="00BF414C"/>
    <w:rsid w:val="00BF5157"/>
    <w:rsid w:val="00BF64F7"/>
    <w:rsid w:val="00BF6829"/>
    <w:rsid w:val="00C00B16"/>
    <w:rsid w:val="00C01E3E"/>
    <w:rsid w:val="00C021A0"/>
    <w:rsid w:val="00C06E2F"/>
    <w:rsid w:val="00C07C18"/>
    <w:rsid w:val="00C07C5B"/>
    <w:rsid w:val="00C11581"/>
    <w:rsid w:val="00C11699"/>
    <w:rsid w:val="00C121E7"/>
    <w:rsid w:val="00C12D2F"/>
    <w:rsid w:val="00C15C28"/>
    <w:rsid w:val="00C169F6"/>
    <w:rsid w:val="00C216FC"/>
    <w:rsid w:val="00C233A8"/>
    <w:rsid w:val="00C2527E"/>
    <w:rsid w:val="00C2629B"/>
    <w:rsid w:val="00C26598"/>
    <w:rsid w:val="00C277A8"/>
    <w:rsid w:val="00C27FD2"/>
    <w:rsid w:val="00C30346"/>
    <w:rsid w:val="00C309AE"/>
    <w:rsid w:val="00C30F3C"/>
    <w:rsid w:val="00C32AFE"/>
    <w:rsid w:val="00C32D66"/>
    <w:rsid w:val="00C34CD8"/>
    <w:rsid w:val="00C365CE"/>
    <w:rsid w:val="00C37D92"/>
    <w:rsid w:val="00C4033B"/>
    <w:rsid w:val="00C41611"/>
    <w:rsid w:val="00C417EB"/>
    <w:rsid w:val="00C422EF"/>
    <w:rsid w:val="00C42C40"/>
    <w:rsid w:val="00C42D92"/>
    <w:rsid w:val="00C430D6"/>
    <w:rsid w:val="00C443EF"/>
    <w:rsid w:val="00C4549C"/>
    <w:rsid w:val="00C469A1"/>
    <w:rsid w:val="00C475C0"/>
    <w:rsid w:val="00C47DCA"/>
    <w:rsid w:val="00C512EB"/>
    <w:rsid w:val="00C51744"/>
    <w:rsid w:val="00C528AE"/>
    <w:rsid w:val="00C52F15"/>
    <w:rsid w:val="00C53C31"/>
    <w:rsid w:val="00C5520A"/>
    <w:rsid w:val="00C569E7"/>
    <w:rsid w:val="00C57FCA"/>
    <w:rsid w:val="00C60525"/>
    <w:rsid w:val="00C60827"/>
    <w:rsid w:val="00C60C33"/>
    <w:rsid w:val="00C60EE2"/>
    <w:rsid w:val="00C63AC4"/>
    <w:rsid w:val="00C63B7D"/>
    <w:rsid w:val="00C6550B"/>
    <w:rsid w:val="00C65CA6"/>
    <w:rsid w:val="00C66133"/>
    <w:rsid w:val="00C66D78"/>
    <w:rsid w:val="00C66FFE"/>
    <w:rsid w:val="00C6D1C3"/>
    <w:rsid w:val="00C700E8"/>
    <w:rsid w:val="00C71D75"/>
    <w:rsid w:val="00C71F14"/>
    <w:rsid w:val="00C74964"/>
    <w:rsid w:val="00C80CE9"/>
    <w:rsid w:val="00C81FC6"/>
    <w:rsid w:val="00C83920"/>
    <w:rsid w:val="00C83C4A"/>
    <w:rsid w:val="00C85122"/>
    <w:rsid w:val="00C8520B"/>
    <w:rsid w:val="00C86F80"/>
    <w:rsid w:val="00C8729B"/>
    <w:rsid w:val="00C87B97"/>
    <w:rsid w:val="00C9072A"/>
    <w:rsid w:val="00C940A4"/>
    <w:rsid w:val="00C956B2"/>
    <w:rsid w:val="00C95912"/>
    <w:rsid w:val="00C95B82"/>
    <w:rsid w:val="00C96374"/>
    <w:rsid w:val="00C9680C"/>
    <w:rsid w:val="00C97B78"/>
    <w:rsid w:val="00C97F9B"/>
    <w:rsid w:val="00CA0BC9"/>
    <w:rsid w:val="00CA35AD"/>
    <w:rsid w:val="00CA37D2"/>
    <w:rsid w:val="00CA4552"/>
    <w:rsid w:val="00CA5437"/>
    <w:rsid w:val="00CA5519"/>
    <w:rsid w:val="00CA6573"/>
    <w:rsid w:val="00CA74E8"/>
    <w:rsid w:val="00CA7B30"/>
    <w:rsid w:val="00CB00F2"/>
    <w:rsid w:val="00CB087F"/>
    <w:rsid w:val="00CB150C"/>
    <w:rsid w:val="00CB297F"/>
    <w:rsid w:val="00CB2C9C"/>
    <w:rsid w:val="00CB35D5"/>
    <w:rsid w:val="00CB508C"/>
    <w:rsid w:val="00CB552C"/>
    <w:rsid w:val="00CB5998"/>
    <w:rsid w:val="00CB5A32"/>
    <w:rsid w:val="00CB6210"/>
    <w:rsid w:val="00CB6305"/>
    <w:rsid w:val="00CB6830"/>
    <w:rsid w:val="00CC0F4A"/>
    <w:rsid w:val="00CC1FB0"/>
    <w:rsid w:val="00CC3ED0"/>
    <w:rsid w:val="00CC44E2"/>
    <w:rsid w:val="00CC528B"/>
    <w:rsid w:val="00CD0097"/>
    <w:rsid w:val="00CD3743"/>
    <w:rsid w:val="00CD4C91"/>
    <w:rsid w:val="00CD693B"/>
    <w:rsid w:val="00CD6C99"/>
    <w:rsid w:val="00CE05D4"/>
    <w:rsid w:val="00CE08AF"/>
    <w:rsid w:val="00CE37DE"/>
    <w:rsid w:val="00CE43B6"/>
    <w:rsid w:val="00CE45B0"/>
    <w:rsid w:val="00CE52A9"/>
    <w:rsid w:val="00CE5570"/>
    <w:rsid w:val="00CE5716"/>
    <w:rsid w:val="00CF105B"/>
    <w:rsid w:val="00CF1628"/>
    <w:rsid w:val="00CF1ECB"/>
    <w:rsid w:val="00CF2C92"/>
    <w:rsid w:val="00CF2D98"/>
    <w:rsid w:val="00CF447E"/>
    <w:rsid w:val="00CF5942"/>
    <w:rsid w:val="00CF6707"/>
    <w:rsid w:val="00CF73FB"/>
    <w:rsid w:val="00D0014D"/>
    <w:rsid w:val="00D00548"/>
    <w:rsid w:val="00D00607"/>
    <w:rsid w:val="00D0166C"/>
    <w:rsid w:val="00D0187D"/>
    <w:rsid w:val="00D02963"/>
    <w:rsid w:val="00D030E2"/>
    <w:rsid w:val="00D03C3B"/>
    <w:rsid w:val="00D03E81"/>
    <w:rsid w:val="00D05CFD"/>
    <w:rsid w:val="00D05E23"/>
    <w:rsid w:val="00D0750A"/>
    <w:rsid w:val="00D10A02"/>
    <w:rsid w:val="00D12C7B"/>
    <w:rsid w:val="00D1490A"/>
    <w:rsid w:val="00D15898"/>
    <w:rsid w:val="00D165B0"/>
    <w:rsid w:val="00D202D5"/>
    <w:rsid w:val="00D222C4"/>
    <w:rsid w:val="00D22819"/>
    <w:rsid w:val="00D23855"/>
    <w:rsid w:val="00D30330"/>
    <w:rsid w:val="00D30478"/>
    <w:rsid w:val="00D33ECE"/>
    <w:rsid w:val="00D3423E"/>
    <w:rsid w:val="00D35A03"/>
    <w:rsid w:val="00D35C5F"/>
    <w:rsid w:val="00D37705"/>
    <w:rsid w:val="00D37956"/>
    <w:rsid w:val="00D404B4"/>
    <w:rsid w:val="00D4635C"/>
    <w:rsid w:val="00D46843"/>
    <w:rsid w:val="00D46CDD"/>
    <w:rsid w:val="00D46FCE"/>
    <w:rsid w:val="00D511F0"/>
    <w:rsid w:val="00D52A2B"/>
    <w:rsid w:val="00D531A4"/>
    <w:rsid w:val="00D534AF"/>
    <w:rsid w:val="00D539AE"/>
    <w:rsid w:val="00D54EE5"/>
    <w:rsid w:val="00D55259"/>
    <w:rsid w:val="00D578B8"/>
    <w:rsid w:val="00D6000C"/>
    <w:rsid w:val="00D61D9D"/>
    <w:rsid w:val="00D63F82"/>
    <w:rsid w:val="00D640FC"/>
    <w:rsid w:val="00D665C0"/>
    <w:rsid w:val="00D678A1"/>
    <w:rsid w:val="00D67D4C"/>
    <w:rsid w:val="00D70F7D"/>
    <w:rsid w:val="00D7111E"/>
    <w:rsid w:val="00D75591"/>
    <w:rsid w:val="00D755BC"/>
    <w:rsid w:val="00D76772"/>
    <w:rsid w:val="00D76C0F"/>
    <w:rsid w:val="00D7725D"/>
    <w:rsid w:val="00D77343"/>
    <w:rsid w:val="00D77D44"/>
    <w:rsid w:val="00D82AC3"/>
    <w:rsid w:val="00D833A2"/>
    <w:rsid w:val="00D83E84"/>
    <w:rsid w:val="00D841BB"/>
    <w:rsid w:val="00D8543A"/>
    <w:rsid w:val="00D854B5"/>
    <w:rsid w:val="00D8597D"/>
    <w:rsid w:val="00D926C2"/>
    <w:rsid w:val="00D92929"/>
    <w:rsid w:val="00D93C2E"/>
    <w:rsid w:val="00D94DCC"/>
    <w:rsid w:val="00D96344"/>
    <w:rsid w:val="00D970A5"/>
    <w:rsid w:val="00D97895"/>
    <w:rsid w:val="00D97C39"/>
    <w:rsid w:val="00DA0C1A"/>
    <w:rsid w:val="00DA10AB"/>
    <w:rsid w:val="00DA141F"/>
    <w:rsid w:val="00DA1594"/>
    <w:rsid w:val="00DA3717"/>
    <w:rsid w:val="00DA693A"/>
    <w:rsid w:val="00DA6E63"/>
    <w:rsid w:val="00DB1062"/>
    <w:rsid w:val="00DB24D8"/>
    <w:rsid w:val="00DB25FD"/>
    <w:rsid w:val="00DB33FB"/>
    <w:rsid w:val="00DB35AB"/>
    <w:rsid w:val="00DB3F82"/>
    <w:rsid w:val="00DB4967"/>
    <w:rsid w:val="00DB5F45"/>
    <w:rsid w:val="00DB6877"/>
    <w:rsid w:val="00DB6C40"/>
    <w:rsid w:val="00DC0959"/>
    <w:rsid w:val="00DC23EE"/>
    <w:rsid w:val="00DC39CD"/>
    <w:rsid w:val="00DC518C"/>
    <w:rsid w:val="00DC6091"/>
    <w:rsid w:val="00DC7422"/>
    <w:rsid w:val="00DC7445"/>
    <w:rsid w:val="00DCE726"/>
    <w:rsid w:val="00DD13AA"/>
    <w:rsid w:val="00DD19DA"/>
    <w:rsid w:val="00DD1EBA"/>
    <w:rsid w:val="00DD2142"/>
    <w:rsid w:val="00DD4C53"/>
    <w:rsid w:val="00DD6601"/>
    <w:rsid w:val="00DD6706"/>
    <w:rsid w:val="00DE1A7E"/>
    <w:rsid w:val="00DE1C24"/>
    <w:rsid w:val="00DE2A46"/>
    <w:rsid w:val="00DE326E"/>
    <w:rsid w:val="00DE3672"/>
    <w:rsid w:val="00DE37B4"/>
    <w:rsid w:val="00DE49F2"/>
    <w:rsid w:val="00DE4A58"/>
    <w:rsid w:val="00DE50CB"/>
    <w:rsid w:val="00DF4680"/>
    <w:rsid w:val="00DF7887"/>
    <w:rsid w:val="00E0083C"/>
    <w:rsid w:val="00E01A4B"/>
    <w:rsid w:val="00E04117"/>
    <w:rsid w:val="00E05195"/>
    <w:rsid w:val="00E06390"/>
    <w:rsid w:val="00E120C9"/>
    <w:rsid w:val="00E1210F"/>
    <w:rsid w:val="00E12D0A"/>
    <w:rsid w:val="00E1348D"/>
    <w:rsid w:val="00E13D51"/>
    <w:rsid w:val="00E14791"/>
    <w:rsid w:val="00E16B92"/>
    <w:rsid w:val="00E206AE"/>
    <w:rsid w:val="00E22464"/>
    <w:rsid w:val="00E2258B"/>
    <w:rsid w:val="00E23397"/>
    <w:rsid w:val="00E2454D"/>
    <w:rsid w:val="00E24FF4"/>
    <w:rsid w:val="00E2780A"/>
    <w:rsid w:val="00E27C65"/>
    <w:rsid w:val="00E30E74"/>
    <w:rsid w:val="00E31DB9"/>
    <w:rsid w:val="00E32CD7"/>
    <w:rsid w:val="00E3302D"/>
    <w:rsid w:val="00E34ECA"/>
    <w:rsid w:val="00E35FCE"/>
    <w:rsid w:val="00E40104"/>
    <w:rsid w:val="00E40621"/>
    <w:rsid w:val="00E40BFB"/>
    <w:rsid w:val="00E44EE1"/>
    <w:rsid w:val="00E45A7D"/>
    <w:rsid w:val="00E46896"/>
    <w:rsid w:val="00E46A28"/>
    <w:rsid w:val="00E5152B"/>
    <w:rsid w:val="00E5241D"/>
    <w:rsid w:val="00E5680C"/>
    <w:rsid w:val="00E604AE"/>
    <w:rsid w:val="00E615F6"/>
    <w:rsid w:val="00E61A16"/>
    <w:rsid w:val="00E61DBB"/>
    <w:rsid w:val="00E6309B"/>
    <w:rsid w:val="00E64FD8"/>
    <w:rsid w:val="00E656FA"/>
    <w:rsid w:val="00E65B88"/>
    <w:rsid w:val="00E67288"/>
    <w:rsid w:val="00E679CB"/>
    <w:rsid w:val="00E75744"/>
    <w:rsid w:val="00E76267"/>
    <w:rsid w:val="00E81AF8"/>
    <w:rsid w:val="00E81C30"/>
    <w:rsid w:val="00E84FE4"/>
    <w:rsid w:val="00E85A79"/>
    <w:rsid w:val="00E86A57"/>
    <w:rsid w:val="00E86F07"/>
    <w:rsid w:val="00E87E6A"/>
    <w:rsid w:val="00E90046"/>
    <w:rsid w:val="00E91E70"/>
    <w:rsid w:val="00E92195"/>
    <w:rsid w:val="00E92250"/>
    <w:rsid w:val="00E9296E"/>
    <w:rsid w:val="00E92DFB"/>
    <w:rsid w:val="00E93EF9"/>
    <w:rsid w:val="00E97433"/>
    <w:rsid w:val="00E97460"/>
    <w:rsid w:val="00E97BB7"/>
    <w:rsid w:val="00E97E3B"/>
    <w:rsid w:val="00EA02EB"/>
    <w:rsid w:val="00EA03F1"/>
    <w:rsid w:val="00EA4DD8"/>
    <w:rsid w:val="00EA535B"/>
    <w:rsid w:val="00EA67B8"/>
    <w:rsid w:val="00EB041B"/>
    <w:rsid w:val="00EB156A"/>
    <w:rsid w:val="00EB1D2A"/>
    <w:rsid w:val="00EB4BDB"/>
    <w:rsid w:val="00EB6DE6"/>
    <w:rsid w:val="00EB7D2E"/>
    <w:rsid w:val="00EC20DD"/>
    <w:rsid w:val="00EC2B57"/>
    <w:rsid w:val="00EC30D0"/>
    <w:rsid w:val="00EC40F2"/>
    <w:rsid w:val="00EC4594"/>
    <w:rsid w:val="00EC48C4"/>
    <w:rsid w:val="00EC4FDB"/>
    <w:rsid w:val="00EC579D"/>
    <w:rsid w:val="00EC57D2"/>
    <w:rsid w:val="00EC593F"/>
    <w:rsid w:val="00EC597A"/>
    <w:rsid w:val="00EC5BF0"/>
    <w:rsid w:val="00ED0C54"/>
    <w:rsid w:val="00ED13AB"/>
    <w:rsid w:val="00ED1C87"/>
    <w:rsid w:val="00ED295F"/>
    <w:rsid w:val="00ED3506"/>
    <w:rsid w:val="00ED388C"/>
    <w:rsid w:val="00ED49D1"/>
    <w:rsid w:val="00ED5ABA"/>
    <w:rsid w:val="00ED5BDC"/>
    <w:rsid w:val="00ED7DAC"/>
    <w:rsid w:val="00EE43C5"/>
    <w:rsid w:val="00EE64D5"/>
    <w:rsid w:val="00EE6B27"/>
    <w:rsid w:val="00EE6C59"/>
    <w:rsid w:val="00EE75B2"/>
    <w:rsid w:val="00EF0557"/>
    <w:rsid w:val="00EF59AC"/>
    <w:rsid w:val="00EF6561"/>
    <w:rsid w:val="00EF7188"/>
    <w:rsid w:val="00F00372"/>
    <w:rsid w:val="00F007E0"/>
    <w:rsid w:val="00F01BDF"/>
    <w:rsid w:val="00F02F6D"/>
    <w:rsid w:val="00F03455"/>
    <w:rsid w:val="00F0390D"/>
    <w:rsid w:val="00F040A8"/>
    <w:rsid w:val="00F0415C"/>
    <w:rsid w:val="00F06113"/>
    <w:rsid w:val="00F0613C"/>
    <w:rsid w:val="00F061C1"/>
    <w:rsid w:val="00F067A6"/>
    <w:rsid w:val="00F120C2"/>
    <w:rsid w:val="00F17F00"/>
    <w:rsid w:val="00F22559"/>
    <w:rsid w:val="00F2280F"/>
    <w:rsid w:val="00F22F60"/>
    <w:rsid w:val="00F22FFD"/>
    <w:rsid w:val="00F24B8C"/>
    <w:rsid w:val="00F276C0"/>
    <w:rsid w:val="00F31435"/>
    <w:rsid w:val="00F3225A"/>
    <w:rsid w:val="00F32D3C"/>
    <w:rsid w:val="00F3426C"/>
    <w:rsid w:val="00F35426"/>
    <w:rsid w:val="00F365B9"/>
    <w:rsid w:val="00F377FD"/>
    <w:rsid w:val="00F41308"/>
    <w:rsid w:val="00F41CC7"/>
    <w:rsid w:val="00F42FD0"/>
    <w:rsid w:val="00F43502"/>
    <w:rsid w:val="00F44ACE"/>
    <w:rsid w:val="00F477EB"/>
    <w:rsid w:val="00F47C80"/>
    <w:rsid w:val="00F47EE7"/>
    <w:rsid w:val="00F50528"/>
    <w:rsid w:val="00F505D5"/>
    <w:rsid w:val="00F515E7"/>
    <w:rsid w:val="00F51D71"/>
    <w:rsid w:val="00F52B0E"/>
    <w:rsid w:val="00F52BA0"/>
    <w:rsid w:val="00F53AD6"/>
    <w:rsid w:val="00F54D6D"/>
    <w:rsid w:val="00F54FB2"/>
    <w:rsid w:val="00F55B31"/>
    <w:rsid w:val="00F56392"/>
    <w:rsid w:val="00F563F5"/>
    <w:rsid w:val="00F57152"/>
    <w:rsid w:val="00F628FB"/>
    <w:rsid w:val="00F62CE6"/>
    <w:rsid w:val="00F63C28"/>
    <w:rsid w:val="00F63F44"/>
    <w:rsid w:val="00F64385"/>
    <w:rsid w:val="00F64C2F"/>
    <w:rsid w:val="00F70C03"/>
    <w:rsid w:val="00F7166A"/>
    <w:rsid w:val="00F72328"/>
    <w:rsid w:val="00F75CC4"/>
    <w:rsid w:val="00F760AF"/>
    <w:rsid w:val="00F81891"/>
    <w:rsid w:val="00F8191E"/>
    <w:rsid w:val="00F81FD8"/>
    <w:rsid w:val="00F84BB3"/>
    <w:rsid w:val="00F85C85"/>
    <w:rsid w:val="00F864D5"/>
    <w:rsid w:val="00F9084A"/>
    <w:rsid w:val="00F919CB"/>
    <w:rsid w:val="00F91AD5"/>
    <w:rsid w:val="00F92A50"/>
    <w:rsid w:val="00F93022"/>
    <w:rsid w:val="00F94269"/>
    <w:rsid w:val="00F947E0"/>
    <w:rsid w:val="00F957BF"/>
    <w:rsid w:val="00F9623F"/>
    <w:rsid w:val="00F97D19"/>
    <w:rsid w:val="00FA0A8F"/>
    <w:rsid w:val="00FA0B20"/>
    <w:rsid w:val="00FA2359"/>
    <w:rsid w:val="00FA2811"/>
    <w:rsid w:val="00FA357C"/>
    <w:rsid w:val="00FA460E"/>
    <w:rsid w:val="00FA5BBD"/>
    <w:rsid w:val="00FA6776"/>
    <w:rsid w:val="00FA7211"/>
    <w:rsid w:val="00FB07F0"/>
    <w:rsid w:val="00FB25C5"/>
    <w:rsid w:val="00FB27C0"/>
    <w:rsid w:val="00FB2C59"/>
    <w:rsid w:val="00FB3D47"/>
    <w:rsid w:val="00FB3E7C"/>
    <w:rsid w:val="00FB5714"/>
    <w:rsid w:val="00FB6E40"/>
    <w:rsid w:val="00FB7EA1"/>
    <w:rsid w:val="00FC1BBE"/>
    <w:rsid w:val="00FC2E34"/>
    <w:rsid w:val="00FC38DF"/>
    <w:rsid w:val="00FC3F00"/>
    <w:rsid w:val="00FC444C"/>
    <w:rsid w:val="00FC6037"/>
    <w:rsid w:val="00FC6BA6"/>
    <w:rsid w:val="00FC7113"/>
    <w:rsid w:val="00FD10F1"/>
    <w:rsid w:val="00FD13D7"/>
    <w:rsid w:val="00FD15D4"/>
    <w:rsid w:val="00FD1CCB"/>
    <w:rsid w:val="00FD384C"/>
    <w:rsid w:val="00FD45BB"/>
    <w:rsid w:val="00FD45DA"/>
    <w:rsid w:val="00FD5519"/>
    <w:rsid w:val="00FD58BD"/>
    <w:rsid w:val="00FD5F2D"/>
    <w:rsid w:val="00FD75B1"/>
    <w:rsid w:val="00FE1C2E"/>
    <w:rsid w:val="00FE224B"/>
    <w:rsid w:val="00FE2BD8"/>
    <w:rsid w:val="00FE38AA"/>
    <w:rsid w:val="00FE4D7D"/>
    <w:rsid w:val="00FF0697"/>
    <w:rsid w:val="00FF3969"/>
    <w:rsid w:val="0120D7D7"/>
    <w:rsid w:val="019BF9BB"/>
    <w:rsid w:val="01B4CDB2"/>
    <w:rsid w:val="01F34876"/>
    <w:rsid w:val="022011D5"/>
    <w:rsid w:val="0225E31A"/>
    <w:rsid w:val="0226BBBC"/>
    <w:rsid w:val="022B6B23"/>
    <w:rsid w:val="026FE740"/>
    <w:rsid w:val="0271AC91"/>
    <w:rsid w:val="0287BB1F"/>
    <w:rsid w:val="029658B4"/>
    <w:rsid w:val="02A7D998"/>
    <w:rsid w:val="02DD3072"/>
    <w:rsid w:val="02E09926"/>
    <w:rsid w:val="02E50296"/>
    <w:rsid w:val="0359B98E"/>
    <w:rsid w:val="035C0569"/>
    <w:rsid w:val="03A08151"/>
    <w:rsid w:val="0407235B"/>
    <w:rsid w:val="04155734"/>
    <w:rsid w:val="0431D5E6"/>
    <w:rsid w:val="046ABC92"/>
    <w:rsid w:val="048F7FDF"/>
    <w:rsid w:val="04E6BBBF"/>
    <w:rsid w:val="04F1C1A8"/>
    <w:rsid w:val="050832DE"/>
    <w:rsid w:val="051A996E"/>
    <w:rsid w:val="05474039"/>
    <w:rsid w:val="0566632A"/>
    <w:rsid w:val="0570A07D"/>
    <w:rsid w:val="057D4CBE"/>
    <w:rsid w:val="059D56AA"/>
    <w:rsid w:val="05AC382D"/>
    <w:rsid w:val="05CC7C3A"/>
    <w:rsid w:val="061A13A2"/>
    <w:rsid w:val="06281AD2"/>
    <w:rsid w:val="064A245E"/>
    <w:rsid w:val="064BB08F"/>
    <w:rsid w:val="0650D32B"/>
    <w:rsid w:val="0686F7D4"/>
    <w:rsid w:val="068F707E"/>
    <w:rsid w:val="06A61C68"/>
    <w:rsid w:val="06DD747C"/>
    <w:rsid w:val="06EDB334"/>
    <w:rsid w:val="070F098C"/>
    <w:rsid w:val="07988E0A"/>
    <w:rsid w:val="07B1173B"/>
    <w:rsid w:val="07BC8D21"/>
    <w:rsid w:val="08381312"/>
    <w:rsid w:val="08381818"/>
    <w:rsid w:val="083AA6E2"/>
    <w:rsid w:val="0845E11F"/>
    <w:rsid w:val="085D0D8B"/>
    <w:rsid w:val="087166C7"/>
    <w:rsid w:val="087D1182"/>
    <w:rsid w:val="08803926"/>
    <w:rsid w:val="088C797E"/>
    <w:rsid w:val="08C29C82"/>
    <w:rsid w:val="08CC6F2F"/>
    <w:rsid w:val="08EAAD67"/>
    <w:rsid w:val="08ED78D8"/>
    <w:rsid w:val="090C25FD"/>
    <w:rsid w:val="09111393"/>
    <w:rsid w:val="09594458"/>
    <w:rsid w:val="09F04560"/>
    <w:rsid w:val="0A147DC6"/>
    <w:rsid w:val="0A1D54AB"/>
    <w:rsid w:val="0A417B35"/>
    <w:rsid w:val="0ABB46DA"/>
    <w:rsid w:val="0ADE2168"/>
    <w:rsid w:val="0B02EE37"/>
    <w:rsid w:val="0B49DD32"/>
    <w:rsid w:val="0B91644E"/>
    <w:rsid w:val="0B94E63E"/>
    <w:rsid w:val="0BBE818A"/>
    <w:rsid w:val="0BC4FBB0"/>
    <w:rsid w:val="0BCB2FE2"/>
    <w:rsid w:val="0BD5A4AE"/>
    <w:rsid w:val="0C02F31D"/>
    <w:rsid w:val="0C1654E2"/>
    <w:rsid w:val="0C5B493C"/>
    <w:rsid w:val="0C626CEB"/>
    <w:rsid w:val="0C6924F7"/>
    <w:rsid w:val="0CA99FC5"/>
    <w:rsid w:val="0CBCAB9C"/>
    <w:rsid w:val="0D4C0999"/>
    <w:rsid w:val="0D8E015B"/>
    <w:rsid w:val="0D9E7F72"/>
    <w:rsid w:val="0DC8D512"/>
    <w:rsid w:val="0E0737CD"/>
    <w:rsid w:val="0E17ACED"/>
    <w:rsid w:val="0E496111"/>
    <w:rsid w:val="0E4E168A"/>
    <w:rsid w:val="0E5383CF"/>
    <w:rsid w:val="0E7756D8"/>
    <w:rsid w:val="0E81BA57"/>
    <w:rsid w:val="0E8AEB76"/>
    <w:rsid w:val="0E98FE42"/>
    <w:rsid w:val="0EAAFA31"/>
    <w:rsid w:val="0EB194FF"/>
    <w:rsid w:val="0EDB796F"/>
    <w:rsid w:val="0EE55F33"/>
    <w:rsid w:val="0EF07087"/>
    <w:rsid w:val="0F48D4D7"/>
    <w:rsid w:val="0F52900F"/>
    <w:rsid w:val="0F721677"/>
    <w:rsid w:val="0F7E712E"/>
    <w:rsid w:val="0F9C17C2"/>
    <w:rsid w:val="0FA50D65"/>
    <w:rsid w:val="0FADE66F"/>
    <w:rsid w:val="0FB1E620"/>
    <w:rsid w:val="0FC6AF0C"/>
    <w:rsid w:val="0FD1952D"/>
    <w:rsid w:val="0FE488C1"/>
    <w:rsid w:val="1004FCFF"/>
    <w:rsid w:val="10186E3F"/>
    <w:rsid w:val="1023A7C0"/>
    <w:rsid w:val="10276EAD"/>
    <w:rsid w:val="103B0DAA"/>
    <w:rsid w:val="1057223F"/>
    <w:rsid w:val="10818FBD"/>
    <w:rsid w:val="108A6AC9"/>
    <w:rsid w:val="108D23BC"/>
    <w:rsid w:val="1098D3EC"/>
    <w:rsid w:val="1114D969"/>
    <w:rsid w:val="1122ABBB"/>
    <w:rsid w:val="113D24EF"/>
    <w:rsid w:val="118894DB"/>
    <w:rsid w:val="11BC4A90"/>
    <w:rsid w:val="11CD8BCA"/>
    <w:rsid w:val="11D83966"/>
    <w:rsid w:val="121BCE24"/>
    <w:rsid w:val="121C687D"/>
    <w:rsid w:val="122F7C22"/>
    <w:rsid w:val="12A8E611"/>
    <w:rsid w:val="12AD007A"/>
    <w:rsid w:val="12B878B8"/>
    <w:rsid w:val="12BAC57D"/>
    <w:rsid w:val="12E2B893"/>
    <w:rsid w:val="1304383E"/>
    <w:rsid w:val="131CDDA1"/>
    <w:rsid w:val="133F2D94"/>
    <w:rsid w:val="13529648"/>
    <w:rsid w:val="138E378B"/>
    <w:rsid w:val="13A762AE"/>
    <w:rsid w:val="13B6CBE9"/>
    <w:rsid w:val="13D97091"/>
    <w:rsid w:val="14182D29"/>
    <w:rsid w:val="141DB3A5"/>
    <w:rsid w:val="14624712"/>
    <w:rsid w:val="146D4C11"/>
    <w:rsid w:val="147F94CC"/>
    <w:rsid w:val="14E17D56"/>
    <w:rsid w:val="156F23FC"/>
    <w:rsid w:val="157540F2"/>
    <w:rsid w:val="15AE7E3F"/>
    <w:rsid w:val="161FC01E"/>
    <w:rsid w:val="1626994B"/>
    <w:rsid w:val="16299890"/>
    <w:rsid w:val="163066AC"/>
    <w:rsid w:val="16C2E131"/>
    <w:rsid w:val="16DFB833"/>
    <w:rsid w:val="16FDC98C"/>
    <w:rsid w:val="170BA3F4"/>
    <w:rsid w:val="1713F1E3"/>
    <w:rsid w:val="176ECACD"/>
    <w:rsid w:val="17706ABE"/>
    <w:rsid w:val="1771A727"/>
    <w:rsid w:val="177994AD"/>
    <w:rsid w:val="17B69E16"/>
    <w:rsid w:val="17C1C128"/>
    <w:rsid w:val="17F399E5"/>
    <w:rsid w:val="17FBD7EE"/>
    <w:rsid w:val="184179A2"/>
    <w:rsid w:val="18641832"/>
    <w:rsid w:val="1866DE41"/>
    <w:rsid w:val="18723358"/>
    <w:rsid w:val="18881D31"/>
    <w:rsid w:val="1891D024"/>
    <w:rsid w:val="18E50D8D"/>
    <w:rsid w:val="193618E6"/>
    <w:rsid w:val="1936EBEF"/>
    <w:rsid w:val="19430D79"/>
    <w:rsid w:val="19509FD5"/>
    <w:rsid w:val="195BBCC3"/>
    <w:rsid w:val="198003BA"/>
    <w:rsid w:val="19C237D9"/>
    <w:rsid w:val="1A0E02D7"/>
    <w:rsid w:val="1A1F151E"/>
    <w:rsid w:val="1A284303"/>
    <w:rsid w:val="1A384833"/>
    <w:rsid w:val="1A3AD6A2"/>
    <w:rsid w:val="1A48FD80"/>
    <w:rsid w:val="1A4A403D"/>
    <w:rsid w:val="1A89D122"/>
    <w:rsid w:val="1A955AE3"/>
    <w:rsid w:val="1ACC77E9"/>
    <w:rsid w:val="1B1952C0"/>
    <w:rsid w:val="1B2D2BA3"/>
    <w:rsid w:val="1B525271"/>
    <w:rsid w:val="1B58F2C8"/>
    <w:rsid w:val="1B851BD3"/>
    <w:rsid w:val="1BB07740"/>
    <w:rsid w:val="1BBF9C27"/>
    <w:rsid w:val="1BF8829A"/>
    <w:rsid w:val="1BF8EC02"/>
    <w:rsid w:val="1C064A89"/>
    <w:rsid w:val="1C3D9066"/>
    <w:rsid w:val="1C5AD602"/>
    <w:rsid w:val="1C86B189"/>
    <w:rsid w:val="1CA98E92"/>
    <w:rsid w:val="1CB2176B"/>
    <w:rsid w:val="1CF09453"/>
    <w:rsid w:val="1D0840C0"/>
    <w:rsid w:val="1D0C9745"/>
    <w:rsid w:val="1D3B0FDB"/>
    <w:rsid w:val="1D40FA99"/>
    <w:rsid w:val="1D54662D"/>
    <w:rsid w:val="1D56089B"/>
    <w:rsid w:val="1D58F406"/>
    <w:rsid w:val="1D6149CE"/>
    <w:rsid w:val="1D8F865F"/>
    <w:rsid w:val="1DB2B57D"/>
    <w:rsid w:val="1DC7EDA8"/>
    <w:rsid w:val="1DCC77DE"/>
    <w:rsid w:val="1E2A7321"/>
    <w:rsid w:val="1E2C610D"/>
    <w:rsid w:val="1E426C8E"/>
    <w:rsid w:val="1E7790D5"/>
    <w:rsid w:val="1EADC57D"/>
    <w:rsid w:val="1EAF967B"/>
    <w:rsid w:val="1ECF2014"/>
    <w:rsid w:val="1EEAFE5D"/>
    <w:rsid w:val="1EEC19BB"/>
    <w:rsid w:val="1EFBE91E"/>
    <w:rsid w:val="1F02D810"/>
    <w:rsid w:val="1F052EE5"/>
    <w:rsid w:val="1F30EC64"/>
    <w:rsid w:val="1F4D00EF"/>
    <w:rsid w:val="1F7DD70C"/>
    <w:rsid w:val="1FD40D3A"/>
    <w:rsid w:val="1FF4FBB8"/>
    <w:rsid w:val="201D3AE4"/>
    <w:rsid w:val="20207503"/>
    <w:rsid w:val="204DE6BB"/>
    <w:rsid w:val="206B7D43"/>
    <w:rsid w:val="207BA469"/>
    <w:rsid w:val="2083A981"/>
    <w:rsid w:val="2099D259"/>
    <w:rsid w:val="20CB1E79"/>
    <w:rsid w:val="21347EE9"/>
    <w:rsid w:val="217054B8"/>
    <w:rsid w:val="217975D8"/>
    <w:rsid w:val="21B0591E"/>
    <w:rsid w:val="21D03A79"/>
    <w:rsid w:val="21D93FFD"/>
    <w:rsid w:val="21DD9E37"/>
    <w:rsid w:val="21E4E92E"/>
    <w:rsid w:val="220EB82E"/>
    <w:rsid w:val="22184791"/>
    <w:rsid w:val="22369CA2"/>
    <w:rsid w:val="2237AF33"/>
    <w:rsid w:val="225B54E1"/>
    <w:rsid w:val="226E66C0"/>
    <w:rsid w:val="227CE00B"/>
    <w:rsid w:val="22B35DAF"/>
    <w:rsid w:val="23343F26"/>
    <w:rsid w:val="23388555"/>
    <w:rsid w:val="233F7D8B"/>
    <w:rsid w:val="23463A82"/>
    <w:rsid w:val="236DC9F4"/>
    <w:rsid w:val="237DAC97"/>
    <w:rsid w:val="237F7B7A"/>
    <w:rsid w:val="238707D9"/>
    <w:rsid w:val="238821E6"/>
    <w:rsid w:val="23C26E16"/>
    <w:rsid w:val="23D2C5F8"/>
    <w:rsid w:val="23FC24C1"/>
    <w:rsid w:val="24021869"/>
    <w:rsid w:val="241ACAA6"/>
    <w:rsid w:val="24269144"/>
    <w:rsid w:val="246B0227"/>
    <w:rsid w:val="24755AE0"/>
    <w:rsid w:val="2491ECB7"/>
    <w:rsid w:val="24B00955"/>
    <w:rsid w:val="24B2F40A"/>
    <w:rsid w:val="24E43A31"/>
    <w:rsid w:val="2526BE8C"/>
    <w:rsid w:val="255A081F"/>
    <w:rsid w:val="25A72DB5"/>
    <w:rsid w:val="25C261A5"/>
    <w:rsid w:val="25C776C1"/>
    <w:rsid w:val="2645FF0E"/>
    <w:rsid w:val="264731E5"/>
    <w:rsid w:val="267ED213"/>
    <w:rsid w:val="26A8DA3D"/>
    <w:rsid w:val="26F26A2F"/>
    <w:rsid w:val="26F329E7"/>
    <w:rsid w:val="26F58BE1"/>
    <w:rsid w:val="26FB176D"/>
    <w:rsid w:val="27149C50"/>
    <w:rsid w:val="272C69A5"/>
    <w:rsid w:val="273C9623"/>
    <w:rsid w:val="274D77EA"/>
    <w:rsid w:val="276283B4"/>
    <w:rsid w:val="27694EF7"/>
    <w:rsid w:val="279B63DD"/>
    <w:rsid w:val="27AC642A"/>
    <w:rsid w:val="27C2459F"/>
    <w:rsid w:val="27D1646F"/>
    <w:rsid w:val="2867391E"/>
    <w:rsid w:val="286B2741"/>
    <w:rsid w:val="28899929"/>
    <w:rsid w:val="28983EC8"/>
    <w:rsid w:val="28A9211E"/>
    <w:rsid w:val="28B7D1E1"/>
    <w:rsid w:val="28C302C4"/>
    <w:rsid w:val="28E2F2B2"/>
    <w:rsid w:val="2938CBD9"/>
    <w:rsid w:val="2987A767"/>
    <w:rsid w:val="299167D0"/>
    <w:rsid w:val="29FAD24C"/>
    <w:rsid w:val="2A16594D"/>
    <w:rsid w:val="2A432A84"/>
    <w:rsid w:val="2A5EDF25"/>
    <w:rsid w:val="2A7913FE"/>
    <w:rsid w:val="2AA18A85"/>
    <w:rsid w:val="2AB7A5D6"/>
    <w:rsid w:val="2AD52946"/>
    <w:rsid w:val="2ADEE2B9"/>
    <w:rsid w:val="2B04DBFE"/>
    <w:rsid w:val="2B175D5C"/>
    <w:rsid w:val="2B1E8BFB"/>
    <w:rsid w:val="2B5BF11A"/>
    <w:rsid w:val="2B77F635"/>
    <w:rsid w:val="2B8B70FA"/>
    <w:rsid w:val="2B933FAD"/>
    <w:rsid w:val="2B95AFF9"/>
    <w:rsid w:val="2BED0059"/>
    <w:rsid w:val="2BFE7E89"/>
    <w:rsid w:val="2C002B05"/>
    <w:rsid w:val="2C33567A"/>
    <w:rsid w:val="2C46FE8F"/>
    <w:rsid w:val="2C615D53"/>
    <w:rsid w:val="2C7B2307"/>
    <w:rsid w:val="2C8C33F3"/>
    <w:rsid w:val="2CD890F5"/>
    <w:rsid w:val="2CE3FF79"/>
    <w:rsid w:val="2D0D65F4"/>
    <w:rsid w:val="2D299BDC"/>
    <w:rsid w:val="2D3A8E3A"/>
    <w:rsid w:val="2D44790E"/>
    <w:rsid w:val="2DAA8779"/>
    <w:rsid w:val="2DCA2E9E"/>
    <w:rsid w:val="2DF3152C"/>
    <w:rsid w:val="2DF3B023"/>
    <w:rsid w:val="2DF9E398"/>
    <w:rsid w:val="2E0D2D5E"/>
    <w:rsid w:val="2E2929C2"/>
    <w:rsid w:val="2E41DEE2"/>
    <w:rsid w:val="2E4BA02D"/>
    <w:rsid w:val="2E9B8E0E"/>
    <w:rsid w:val="2EC63950"/>
    <w:rsid w:val="2EC7564A"/>
    <w:rsid w:val="2ECAFFD4"/>
    <w:rsid w:val="2F04D837"/>
    <w:rsid w:val="2F3B7D1B"/>
    <w:rsid w:val="2F4919FC"/>
    <w:rsid w:val="2F550924"/>
    <w:rsid w:val="2F553BF5"/>
    <w:rsid w:val="2F81B77E"/>
    <w:rsid w:val="2F851DF1"/>
    <w:rsid w:val="2FA0B6CF"/>
    <w:rsid w:val="2FDC4A45"/>
    <w:rsid w:val="2FFBB5CC"/>
    <w:rsid w:val="300EC1A3"/>
    <w:rsid w:val="300ED817"/>
    <w:rsid w:val="302D11A9"/>
    <w:rsid w:val="30480754"/>
    <w:rsid w:val="30B3B3F9"/>
    <w:rsid w:val="30BFE3F9"/>
    <w:rsid w:val="30CBDB5A"/>
    <w:rsid w:val="30D24A0A"/>
    <w:rsid w:val="30DDD476"/>
    <w:rsid w:val="30F106EF"/>
    <w:rsid w:val="31238667"/>
    <w:rsid w:val="3143757A"/>
    <w:rsid w:val="315E7741"/>
    <w:rsid w:val="3174A6C3"/>
    <w:rsid w:val="319BE6E3"/>
    <w:rsid w:val="31A599D6"/>
    <w:rsid w:val="31AAA878"/>
    <w:rsid w:val="31D1431A"/>
    <w:rsid w:val="31D3B538"/>
    <w:rsid w:val="3208D40D"/>
    <w:rsid w:val="320D03C4"/>
    <w:rsid w:val="323641D1"/>
    <w:rsid w:val="324F3BD6"/>
    <w:rsid w:val="3251D693"/>
    <w:rsid w:val="326A8891"/>
    <w:rsid w:val="3281F087"/>
    <w:rsid w:val="32873B4C"/>
    <w:rsid w:val="329AEADE"/>
    <w:rsid w:val="32B1BAC2"/>
    <w:rsid w:val="3332B4C4"/>
    <w:rsid w:val="33460162"/>
    <w:rsid w:val="335A581E"/>
    <w:rsid w:val="3367774D"/>
    <w:rsid w:val="336FC20F"/>
    <w:rsid w:val="3381FC15"/>
    <w:rsid w:val="33938E50"/>
    <w:rsid w:val="33BD9BA1"/>
    <w:rsid w:val="33D99A75"/>
    <w:rsid w:val="3413A708"/>
    <w:rsid w:val="34188FA3"/>
    <w:rsid w:val="34547D2D"/>
    <w:rsid w:val="3474C1C2"/>
    <w:rsid w:val="34957F4F"/>
    <w:rsid w:val="349A8460"/>
    <w:rsid w:val="34C5BA90"/>
    <w:rsid w:val="35072354"/>
    <w:rsid w:val="350C6329"/>
    <w:rsid w:val="351450AF"/>
    <w:rsid w:val="353C88D4"/>
    <w:rsid w:val="35485AC5"/>
    <w:rsid w:val="3591475D"/>
    <w:rsid w:val="3593D065"/>
    <w:rsid w:val="35DDA107"/>
    <w:rsid w:val="35E302AB"/>
    <w:rsid w:val="35EFC66C"/>
    <w:rsid w:val="35F60E82"/>
    <w:rsid w:val="35F96895"/>
    <w:rsid w:val="35FAC947"/>
    <w:rsid w:val="3622D933"/>
    <w:rsid w:val="363E97B2"/>
    <w:rsid w:val="3652FEDE"/>
    <w:rsid w:val="3655A994"/>
    <w:rsid w:val="3660441B"/>
    <w:rsid w:val="36614D0F"/>
    <w:rsid w:val="36620A0E"/>
    <w:rsid w:val="368363AC"/>
    <w:rsid w:val="36E78A46"/>
    <w:rsid w:val="36F0901F"/>
    <w:rsid w:val="36F812DA"/>
    <w:rsid w:val="36FB3E22"/>
    <w:rsid w:val="3713378F"/>
    <w:rsid w:val="37439C62"/>
    <w:rsid w:val="375B4D6D"/>
    <w:rsid w:val="3779CF4B"/>
    <w:rsid w:val="378CCD0C"/>
    <w:rsid w:val="384105D6"/>
    <w:rsid w:val="3857AADA"/>
    <w:rsid w:val="385C849A"/>
    <w:rsid w:val="38E6A3A7"/>
    <w:rsid w:val="38F1D3D0"/>
    <w:rsid w:val="38F8E2A6"/>
    <w:rsid w:val="3904A7BE"/>
    <w:rsid w:val="39155E6F"/>
    <w:rsid w:val="3923CB74"/>
    <w:rsid w:val="395CF737"/>
    <w:rsid w:val="3989B93D"/>
    <w:rsid w:val="3A21DC0D"/>
    <w:rsid w:val="3A40DC9D"/>
    <w:rsid w:val="3A4CAF59"/>
    <w:rsid w:val="3A7F18CA"/>
    <w:rsid w:val="3AB282A0"/>
    <w:rsid w:val="3AC3BD2E"/>
    <w:rsid w:val="3AC97560"/>
    <w:rsid w:val="3ACE54EA"/>
    <w:rsid w:val="3AD3ED34"/>
    <w:rsid w:val="3B1B8909"/>
    <w:rsid w:val="3B79732E"/>
    <w:rsid w:val="3B811B32"/>
    <w:rsid w:val="3BCD0827"/>
    <w:rsid w:val="3BE73228"/>
    <w:rsid w:val="3C09BE8A"/>
    <w:rsid w:val="3C4E5301"/>
    <w:rsid w:val="3C58EFAE"/>
    <w:rsid w:val="3CB7596A"/>
    <w:rsid w:val="3CBB1A44"/>
    <w:rsid w:val="3CC2FCBD"/>
    <w:rsid w:val="3CC91471"/>
    <w:rsid w:val="3D22BB6F"/>
    <w:rsid w:val="3D59922F"/>
    <w:rsid w:val="3DC0A25F"/>
    <w:rsid w:val="3DCDF175"/>
    <w:rsid w:val="3DE64342"/>
    <w:rsid w:val="3E171633"/>
    <w:rsid w:val="3E24180C"/>
    <w:rsid w:val="3E2CFCE0"/>
    <w:rsid w:val="3E6194E6"/>
    <w:rsid w:val="3E654933"/>
    <w:rsid w:val="3E6CED4D"/>
    <w:rsid w:val="3E9AA313"/>
    <w:rsid w:val="3E9E7DBA"/>
    <w:rsid w:val="3EC25E61"/>
    <w:rsid w:val="3EEB21F7"/>
    <w:rsid w:val="3EFD8320"/>
    <w:rsid w:val="3F01938C"/>
    <w:rsid w:val="3F2BF6A3"/>
    <w:rsid w:val="3F3452B3"/>
    <w:rsid w:val="3F4B0209"/>
    <w:rsid w:val="3FAC6537"/>
    <w:rsid w:val="3FD49D5C"/>
    <w:rsid w:val="3FE342FB"/>
    <w:rsid w:val="4019108D"/>
    <w:rsid w:val="40192FB2"/>
    <w:rsid w:val="404DF855"/>
    <w:rsid w:val="404E19B1"/>
    <w:rsid w:val="406441B8"/>
    <w:rsid w:val="40914B33"/>
    <w:rsid w:val="409FD2CA"/>
    <w:rsid w:val="40A48902"/>
    <w:rsid w:val="40AEE718"/>
    <w:rsid w:val="40F8437E"/>
    <w:rsid w:val="415443CD"/>
    <w:rsid w:val="41648FBB"/>
    <w:rsid w:val="417E7714"/>
    <w:rsid w:val="4192B813"/>
    <w:rsid w:val="41C44BCA"/>
    <w:rsid w:val="41C57EB5"/>
    <w:rsid w:val="41F99634"/>
    <w:rsid w:val="422FC4F6"/>
    <w:rsid w:val="4234098F"/>
    <w:rsid w:val="4267F9EE"/>
    <w:rsid w:val="426829BC"/>
    <w:rsid w:val="429EAA63"/>
    <w:rsid w:val="42EE43E6"/>
    <w:rsid w:val="432B3912"/>
    <w:rsid w:val="43401C12"/>
    <w:rsid w:val="43BE2AC2"/>
    <w:rsid w:val="43CDA857"/>
    <w:rsid w:val="43CF6E7A"/>
    <w:rsid w:val="43E009F3"/>
    <w:rsid w:val="43F10F4C"/>
    <w:rsid w:val="4420282A"/>
    <w:rsid w:val="4422B914"/>
    <w:rsid w:val="443A161D"/>
    <w:rsid w:val="4443963F"/>
    <w:rsid w:val="4476DD26"/>
    <w:rsid w:val="44901B63"/>
    <w:rsid w:val="44A568A1"/>
    <w:rsid w:val="44B2B8A6"/>
    <w:rsid w:val="44BD7836"/>
    <w:rsid w:val="44CD137A"/>
    <w:rsid w:val="44DD19AA"/>
    <w:rsid w:val="45026F25"/>
    <w:rsid w:val="45864144"/>
    <w:rsid w:val="459FC86C"/>
    <w:rsid w:val="45E86980"/>
    <w:rsid w:val="46226551"/>
    <w:rsid w:val="4628BE45"/>
    <w:rsid w:val="462AE6F6"/>
    <w:rsid w:val="463290F2"/>
    <w:rsid w:val="464FA152"/>
    <w:rsid w:val="465FA18B"/>
    <w:rsid w:val="46A73294"/>
    <w:rsid w:val="46FFFD0F"/>
    <w:rsid w:val="470F414F"/>
    <w:rsid w:val="471B0514"/>
    <w:rsid w:val="471D14F9"/>
    <w:rsid w:val="474BDC9A"/>
    <w:rsid w:val="4758E90E"/>
    <w:rsid w:val="47630BBE"/>
    <w:rsid w:val="4768DB0F"/>
    <w:rsid w:val="477C0BBB"/>
    <w:rsid w:val="477D93A1"/>
    <w:rsid w:val="4791B27C"/>
    <w:rsid w:val="47CA9AF6"/>
    <w:rsid w:val="47E061C6"/>
    <w:rsid w:val="47E19D30"/>
    <w:rsid w:val="4848A4E0"/>
    <w:rsid w:val="48C1E588"/>
    <w:rsid w:val="48EF07F3"/>
    <w:rsid w:val="4998AD05"/>
    <w:rsid w:val="49C0964B"/>
    <w:rsid w:val="4A0CFEF3"/>
    <w:rsid w:val="4A22038A"/>
    <w:rsid w:val="4A669FDA"/>
    <w:rsid w:val="4A7A6633"/>
    <w:rsid w:val="4A7E7FAC"/>
    <w:rsid w:val="4A82E5E4"/>
    <w:rsid w:val="4A845A32"/>
    <w:rsid w:val="4A973624"/>
    <w:rsid w:val="4AE92391"/>
    <w:rsid w:val="4AE95662"/>
    <w:rsid w:val="4AF205F3"/>
    <w:rsid w:val="4B428853"/>
    <w:rsid w:val="4B601030"/>
    <w:rsid w:val="4B8FEFF3"/>
    <w:rsid w:val="4BF2A42C"/>
    <w:rsid w:val="4BF2BCF0"/>
    <w:rsid w:val="4C38952F"/>
    <w:rsid w:val="4C457851"/>
    <w:rsid w:val="4C4AA693"/>
    <w:rsid w:val="4C68BB62"/>
    <w:rsid w:val="4C749B4E"/>
    <w:rsid w:val="4C8DB782"/>
    <w:rsid w:val="4CCE7E68"/>
    <w:rsid w:val="4CF5BFC4"/>
    <w:rsid w:val="4D39E714"/>
    <w:rsid w:val="4D791421"/>
    <w:rsid w:val="4D8A9299"/>
    <w:rsid w:val="4D9E4F4E"/>
    <w:rsid w:val="4DA7AA12"/>
    <w:rsid w:val="4DDB68BD"/>
    <w:rsid w:val="4DF52CEE"/>
    <w:rsid w:val="4E045A0F"/>
    <w:rsid w:val="4E0AA9DD"/>
    <w:rsid w:val="4E10327C"/>
    <w:rsid w:val="4E111456"/>
    <w:rsid w:val="4E204374"/>
    <w:rsid w:val="4E235F9C"/>
    <w:rsid w:val="4E3D1E76"/>
    <w:rsid w:val="4E7DFF7F"/>
    <w:rsid w:val="4E81E294"/>
    <w:rsid w:val="4EC9E6FE"/>
    <w:rsid w:val="4EE61BB7"/>
    <w:rsid w:val="4EEFEDFA"/>
    <w:rsid w:val="4EF468BB"/>
    <w:rsid w:val="4EFB61A3"/>
    <w:rsid w:val="4F0139FC"/>
    <w:rsid w:val="4F10ADD2"/>
    <w:rsid w:val="4F2B5814"/>
    <w:rsid w:val="4F2DE188"/>
    <w:rsid w:val="4F37B790"/>
    <w:rsid w:val="4F428738"/>
    <w:rsid w:val="4F46F35B"/>
    <w:rsid w:val="4F5E046A"/>
    <w:rsid w:val="4FB8C0CB"/>
    <w:rsid w:val="4FD5B962"/>
    <w:rsid w:val="4FE63E20"/>
    <w:rsid w:val="4FF51629"/>
    <w:rsid w:val="5012035F"/>
    <w:rsid w:val="501CFD74"/>
    <w:rsid w:val="50228C04"/>
    <w:rsid w:val="50255017"/>
    <w:rsid w:val="5028DB63"/>
    <w:rsid w:val="5031E20A"/>
    <w:rsid w:val="50779297"/>
    <w:rsid w:val="50CBB5AB"/>
    <w:rsid w:val="50D5689E"/>
    <w:rsid w:val="5102334F"/>
    <w:rsid w:val="512F63A2"/>
    <w:rsid w:val="514A42B9"/>
    <w:rsid w:val="51569E2A"/>
    <w:rsid w:val="515E4ADD"/>
    <w:rsid w:val="515F4365"/>
    <w:rsid w:val="51771D18"/>
    <w:rsid w:val="517A0E8D"/>
    <w:rsid w:val="517EC4B6"/>
    <w:rsid w:val="522ADE69"/>
    <w:rsid w:val="52803FEE"/>
    <w:rsid w:val="528D9322"/>
    <w:rsid w:val="52DACBA2"/>
    <w:rsid w:val="52DD166D"/>
    <w:rsid w:val="52E6346D"/>
    <w:rsid w:val="52EC9B76"/>
    <w:rsid w:val="5302B190"/>
    <w:rsid w:val="53704EFB"/>
    <w:rsid w:val="5374AC58"/>
    <w:rsid w:val="5390CA84"/>
    <w:rsid w:val="539C1CFB"/>
    <w:rsid w:val="53A13C0D"/>
    <w:rsid w:val="53BDC806"/>
    <w:rsid w:val="53C147DB"/>
    <w:rsid w:val="541277FB"/>
    <w:rsid w:val="541812CA"/>
    <w:rsid w:val="5454C585"/>
    <w:rsid w:val="5463C0C0"/>
    <w:rsid w:val="547535EF"/>
    <w:rsid w:val="5493ACEB"/>
    <w:rsid w:val="552F1784"/>
    <w:rsid w:val="55341683"/>
    <w:rsid w:val="5555C892"/>
    <w:rsid w:val="55695DE0"/>
    <w:rsid w:val="556F0E5E"/>
    <w:rsid w:val="55A151DD"/>
    <w:rsid w:val="55B62321"/>
    <w:rsid w:val="55ED00E5"/>
    <w:rsid w:val="5615C576"/>
    <w:rsid w:val="566CAB63"/>
    <w:rsid w:val="568238A5"/>
    <w:rsid w:val="569AD64C"/>
    <w:rsid w:val="56F27210"/>
    <w:rsid w:val="5721D2A6"/>
    <w:rsid w:val="57966210"/>
    <w:rsid w:val="57C5D68C"/>
    <w:rsid w:val="57E4BC23"/>
    <w:rsid w:val="582AE318"/>
    <w:rsid w:val="5876A56E"/>
    <w:rsid w:val="58EF5E32"/>
    <w:rsid w:val="59060EF9"/>
    <w:rsid w:val="5993D632"/>
    <w:rsid w:val="5996CE6B"/>
    <w:rsid w:val="59AFBD1D"/>
    <w:rsid w:val="59E2D2C0"/>
    <w:rsid w:val="59F0C96F"/>
    <w:rsid w:val="5A054C80"/>
    <w:rsid w:val="5A504981"/>
    <w:rsid w:val="5A8AE7FB"/>
    <w:rsid w:val="5A9D2D44"/>
    <w:rsid w:val="5B1522B2"/>
    <w:rsid w:val="5B168C66"/>
    <w:rsid w:val="5B2CA20C"/>
    <w:rsid w:val="5B4C2CAD"/>
    <w:rsid w:val="5B6884F8"/>
    <w:rsid w:val="5B9043BD"/>
    <w:rsid w:val="5BD47C25"/>
    <w:rsid w:val="5C07F936"/>
    <w:rsid w:val="5C1B2CD1"/>
    <w:rsid w:val="5C3A36E4"/>
    <w:rsid w:val="5C3A94D0"/>
    <w:rsid w:val="5C523051"/>
    <w:rsid w:val="5C549EEE"/>
    <w:rsid w:val="5C66EE40"/>
    <w:rsid w:val="5C97D845"/>
    <w:rsid w:val="5CAE5214"/>
    <w:rsid w:val="5CD35C6A"/>
    <w:rsid w:val="5CECC41C"/>
    <w:rsid w:val="5D506B2D"/>
    <w:rsid w:val="5D807600"/>
    <w:rsid w:val="5DD86244"/>
    <w:rsid w:val="5DDC322C"/>
    <w:rsid w:val="5E1DC0BB"/>
    <w:rsid w:val="5E5904B7"/>
    <w:rsid w:val="5E85CF68"/>
    <w:rsid w:val="5EA10135"/>
    <w:rsid w:val="5EA5F8CE"/>
    <w:rsid w:val="5EEE01EA"/>
    <w:rsid w:val="5EF53D45"/>
    <w:rsid w:val="5F2DBA15"/>
    <w:rsid w:val="5F35FC32"/>
    <w:rsid w:val="5F74ADC3"/>
    <w:rsid w:val="5F8363BD"/>
    <w:rsid w:val="5FAB05B5"/>
    <w:rsid w:val="5FCC0E2E"/>
    <w:rsid w:val="6016BCDD"/>
    <w:rsid w:val="601FFFC2"/>
    <w:rsid w:val="604C9A75"/>
    <w:rsid w:val="60853E1C"/>
    <w:rsid w:val="60CDFF25"/>
    <w:rsid w:val="60ED298E"/>
    <w:rsid w:val="60EDE08C"/>
    <w:rsid w:val="610FD316"/>
    <w:rsid w:val="611AC022"/>
    <w:rsid w:val="61599A8C"/>
    <w:rsid w:val="61A3F2C3"/>
    <w:rsid w:val="61C2E78A"/>
    <w:rsid w:val="61C386CF"/>
    <w:rsid w:val="61CE5571"/>
    <w:rsid w:val="61DCC164"/>
    <w:rsid w:val="62099226"/>
    <w:rsid w:val="6221BC0F"/>
    <w:rsid w:val="624D808C"/>
    <w:rsid w:val="629FC5A2"/>
    <w:rsid w:val="62C7FD9A"/>
    <w:rsid w:val="62CCB85F"/>
    <w:rsid w:val="630CF489"/>
    <w:rsid w:val="6339BF3A"/>
    <w:rsid w:val="6369AC20"/>
    <w:rsid w:val="63954F9D"/>
    <w:rsid w:val="63B5DC15"/>
    <w:rsid w:val="63BA982C"/>
    <w:rsid w:val="64356A9E"/>
    <w:rsid w:val="6438E224"/>
    <w:rsid w:val="643A7724"/>
    <w:rsid w:val="64672C87"/>
    <w:rsid w:val="64873E52"/>
    <w:rsid w:val="649E26D5"/>
    <w:rsid w:val="649F7F65"/>
    <w:rsid w:val="64A399EB"/>
    <w:rsid w:val="64A68F43"/>
    <w:rsid w:val="65350EA7"/>
    <w:rsid w:val="65570B77"/>
    <w:rsid w:val="65594CAA"/>
    <w:rsid w:val="6570867A"/>
    <w:rsid w:val="657A5927"/>
    <w:rsid w:val="65825BAB"/>
    <w:rsid w:val="65897FA3"/>
    <w:rsid w:val="658B7AAA"/>
    <w:rsid w:val="65A8B788"/>
    <w:rsid w:val="65E12CF7"/>
    <w:rsid w:val="65FA3A1C"/>
    <w:rsid w:val="66097ABC"/>
    <w:rsid w:val="660C68BE"/>
    <w:rsid w:val="663E4DCE"/>
    <w:rsid w:val="66539A7B"/>
    <w:rsid w:val="66657762"/>
    <w:rsid w:val="666841E3"/>
    <w:rsid w:val="667D70CF"/>
    <w:rsid w:val="66C7C079"/>
    <w:rsid w:val="66D57395"/>
    <w:rsid w:val="671A6A84"/>
    <w:rsid w:val="674610FF"/>
    <w:rsid w:val="67483964"/>
    <w:rsid w:val="676D0B60"/>
    <w:rsid w:val="6795AC46"/>
    <w:rsid w:val="67A95801"/>
    <w:rsid w:val="67C1F29D"/>
    <w:rsid w:val="67C2D2B3"/>
    <w:rsid w:val="67CA647D"/>
    <w:rsid w:val="67DEEC16"/>
    <w:rsid w:val="67E7461C"/>
    <w:rsid w:val="67FA8F4B"/>
    <w:rsid w:val="6805A879"/>
    <w:rsid w:val="6810FBFC"/>
    <w:rsid w:val="682CFE15"/>
    <w:rsid w:val="686ECC73"/>
    <w:rsid w:val="68A8EE12"/>
    <w:rsid w:val="68CAA0C7"/>
    <w:rsid w:val="68F1BCEB"/>
    <w:rsid w:val="6918F75B"/>
    <w:rsid w:val="69322462"/>
    <w:rsid w:val="69685034"/>
    <w:rsid w:val="696A17EF"/>
    <w:rsid w:val="696A9594"/>
    <w:rsid w:val="699A05BC"/>
    <w:rsid w:val="69A72C20"/>
    <w:rsid w:val="69D8BBB0"/>
    <w:rsid w:val="69F58995"/>
    <w:rsid w:val="6A162FD2"/>
    <w:rsid w:val="6A2C69D7"/>
    <w:rsid w:val="6A5173CE"/>
    <w:rsid w:val="6A8FD586"/>
    <w:rsid w:val="6AA334F6"/>
    <w:rsid w:val="6AB1F98E"/>
    <w:rsid w:val="6AD24D09"/>
    <w:rsid w:val="6ADBD2D3"/>
    <w:rsid w:val="6B29796C"/>
    <w:rsid w:val="6BEFA553"/>
    <w:rsid w:val="6BF75177"/>
    <w:rsid w:val="6C060EAB"/>
    <w:rsid w:val="6C131E74"/>
    <w:rsid w:val="6C3C5C21"/>
    <w:rsid w:val="6C407C83"/>
    <w:rsid w:val="6C65251A"/>
    <w:rsid w:val="6C765F4D"/>
    <w:rsid w:val="6C94CE86"/>
    <w:rsid w:val="6CB4005C"/>
    <w:rsid w:val="6CB73C5F"/>
    <w:rsid w:val="6CD191B8"/>
    <w:rsid w:val="6CD6D395"/>
    <w:rsid w:val="6CE9A775"/>
    <w:rsid w:val="6D3DC36A"/>
    <w:rsid w:val="6D457221"/>
    <w:rsid w:val="6D4D064B"/>
    <w:rsid w:val="6D55C370"/>
    <w:rsid w:val="6D5B6AA7"/>
    <w:rsid w:val="6D5F14FA"/>
    <w:rsid w:val="6D7F1DA6"/>
    <w:rsid w:val="6D9BD3A9"/>
    <w:rsid w:val="6E2D6BC7"/>
    <w:rsid w:val="6E406497"/>
    <w:rsid w:val="6E5D36F1"/>
    <w:rsid w:val="6E6B673D"/>
    <w:rsid w:val="6EA41D9B"/>
    <w:rsid w:val="6EAD2E09"/>
    <w:rsid w:val="6ED3A617"/>
    <w:rsid w:val="6EDF0B32"/>
    <w:rsid w:val="6F2F8F2C"/>
    <w:rsid w:val="6F466918"/>
    <w:rsid w:val="6F489B67"/>
    <w:rsid w:val="6F989ECF"/>
    <w:rsid w:val="6FCD5B23"/>
    <w:rsid w:val="6FF95588"/>
    <w:rsid w:val="7015107C"/>
    <w:rsid w:val="7034A943"/>
    <w:rsid w:val="70477118"/>
    <w:rsid w:val="70822079"/>
    <w:rsid w:val="70D3B691"/>
    <w:rsid w:val="710E80F7"/>
    <w:rsid w:val="712D7EC4"/>
    <w:rsid w:val="7138EE93"/>
    <w:rsid w:val="7155BA49"/>
    <w:rsid w:val="715D719E"/>
    <w:rsid w:val="7171BD61"/>
    <w:rsid w:val="718E2C4D"/>
    <w:rsid w:val="719525E9"/>
    <w:rsid w:val="71A24248"/>
    <w:rsid w:val="71BF4081"/>
    <w:rsid w:val="71C22F56"/>
    <w:rsid w:val="71C3C1F3"/>
    <w:rsid w:val="71C69C24"/>
    <w:rsid w:val="71D020C7"/>
    <w:rsid w:val="71DEC862"/>
    <w:rsid w:val="7217171F"/>
    <w:rsid w:val="7234B051"/>
    <w:rsid w:val="7248713A"/>
    <w:rsid w:val="72532E93"/>
    <w:rsid w:val="72729F43"/>
    <w:rsid w:val="727F88B7"/>
    <w:rsid w:val="72E63F2A"/>
    <w:rsid w:val="72FA6886"/>
    <w:rsid w:val="73024E1F"/>
    <w:rsid w:val="730755A8"/>
    <w:rsid w:val="7349F465"/>
    <w:rsid w:val="735574FF"/>
    <w:rsid w:val="737E0F76"/>
    <w:rsid w:val="740ABFDB"/>
    <w:rsid w:val="743436F0"/>
    <w:rsid w:val="7452FBD5"/>
    <w:rsid w:val="749C826C"/>
    <w:rsid w:val="74C44589"/>
    <w:rsid w:val="74E75FA8"/>
    <w:rsid w:val="7539364D"/>
    <w:rsid w:val="754D1F05"/>
    <w:rsid w:val="755CFEAB"/>
    <w:rsid w:val="756190DB"/>
    <w:rsid w:val="75EF354F"/>
    <w:rsid w:val="75FF0BAA"/>
    <w:rsid w:val="7665D60C"/>
    <w:rsid w:val="767021D1"/>
    <w:rsid w:val="76EDE31B"/>
    <w:rsid w:val="76EECDE1"/>
    <w:rsid w:val="77117022"/>
    <w:rsid w:val="773F69CF"/>
    <w:rsid w:val="774E5C32"/>
    <w:rsid w:val="77BB457A"/>
    <w:rsid w:val="77C7000A"/>
    <w:rsid w:val="77D36006"/>
    <w:rsid w:val="78226E1A"/>
    <w:rsid w:val="782A77AD"/>
    <w:rsid w:val="7837A454"/>
    <w:rsid w:val="784548D1"/>
    <w:rsid w:val="78507BBA"/>
    <w:rsid w:val="7863CBD1"/>
    <w:rsid w:val="788B4C5E"/>
    <w:rsid w:val="78F4BEDA"/>
    <w:rsid w:val="791A0543"/>
    <w:rsid w:val="79D65F02"/>
    <w:rsid w:val="79F38EB4"/>
    <w:rsid w:val="79FE4782"/>
    <w:rsid w:val="7A05523C"/>
    <w:rsid w:val="7A1E94B4"/>
    <w:rsid w:val="7A23EFDA"/>
    <w:rsid w:val="7A25991F"/>
    <w:rsid w:val="7A476D0A"/>
    <w:rsid w:val="7A6CF62C"/>
    <w:rsid w:val="7A841BC0"/>
    <w:rsid w:val="7A983B24"/>
    <w:rsid w:val="7ABBCE3F"/>
    <w:rsid w:val="7AD85D19"/>
    <w:rsid w:val="7ADFD338"/>
    <w:rsid w:val="7AF3C723"/>
    <w:rsid w:val="7B4A518A"/>
    <w:rsid w:val="7B5281D0"/>
    <w:rsid w:val="7B5746A2"/>
    <w:rsid w:val="7B8F88B7"/>
    <w:rsid w:val="7B9F1BD2"/>
    <w:rsid w:val="7BB87CBD"/>
    <w:rsid w:val="7BCAD67E"/>
    <w:rsid w:val="7BE57A3F"/>
    <w:rsid w:val="7BEA3AF7"/>
    <w:rsid w:val="7BFB4352"/>
    <w:rsid w:val="7C2552BB"/>
    <w:rsid w:val="7C456576"/>
    <w:rsid w:val="7C4712AF"/>
    <w:rsid w:val="7C527682"/>
    <w:rsid w:val="7D445B60"/>
    <w:rsid w:val="7D45ADD2"/>
    <w:rsid w:val="7D57F9FF"/>
    <w:rsid w:val="7D65D6FA"/>
    <w:rsid w:val="7D6C8CCD"/>
    <w:rsid w:val="7D72BF39"/>
    <w:rsid w:val="7DCA6F74"/>
    <w:rsid w:val="7DCB175D"/>
    <w:rsid w:val="7DD0E36B"/>
    <w:rsid w:val="7E4DAEDC"/>
    <w:rsid w:val="7E65BAF4"/>
    <w:rsid w:val="7E747B33"/>
    <w:rsid w:val="7E902CDD"/>
    <w:rsid w:val="7EE01DAC"/>
    <w:rsid w:val="7EF9B474"/>
    <w:rsid w:val="7F077F74"/>
    <w:rsid w:val="7F2ACA03"/>
    <w:rsid w:val="7F3B8D76"/>
    <w:rsid w:val="7F857EB6"/>
    <w:rsid w:val="7FD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8FC1B"/>
  <w15:docId w15:val="{7F621EF4-6C1E-4FCE-87FE-7381D89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1C7"/>
    <w:pPr>
      <w:spacing w:before="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0D6D47"/>
    <w:pPr>
      <w:keepNext/>
      <w:keepLines/>
      <w:spacing w:before="0" w:after="12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1E2A9C"/>
    <w:pPr>
      <w:keepNext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D6D47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1E2A9C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5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D6D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47"/>
  </w:style>
  <w:style w:type="character" w:styleId="CommentReference">
    <w:name w:val="annotation reference"/>
    <w:basedOn w:val="DefaultParagraphFont"/>
    <w:uiPriority w:val="99"/>
    <w:semiHidden/>
    <w:unhideWhenUsed/>
    <w:rsid w:val="0012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40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6C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210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3D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A6338"/>
    <w:rPr>
      <w:color w:val="5D295F" w:themeColor="followedHyperlink"/>
      <w:u w:val="single"/>
    </w:rPr>
  </w:style>
  <w:style w:type="character" w:customStyle="1" w:styleId="normaltextrun">
    <w:name w:val="normaltextrun"/>
    <w:basedOn w:val="DefaultParagraphFont"/>
    <w:rsid w:val="00A44183"/>
  </w:style>
  <w:style w:type="character" w:customStyle="1" w:styleId="m4856573185443234905eop">
    <w:name w:val="m_4856573185443234905eop"/>
    <w:basedOn w:val="DefaultParagraphFont"/>
    <w:rsid w:val="0068169B"/>
  </w:style>
  <w:style w:type="character" w:customStyle="1" w:styleId="cf01">
    <w:name w:val="cf01"/>
    <w:basedOn w:val="DefaultParagraphFont"/>
    <w:rsid w:val="003A3B69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btassociates.webex.com/abtassociates/j.php?MTID=ma11cc77802d54699b1525b480291cd2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ley\AppData\Local\Temp\7\Temp2_office-template-starter-kit-v1.3.zip\office-template-starter-kit-v1.3\Starter%20Templates%20v1.3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147069504BB4A83F9F16EF5FAE411" ma:contentTypeVersion="25" ma:contentTypeDescription="Create a new document." ma:contentTypeScope="" ma:versionID="74b33a7eed8a1fef5b6112a24b3a7abf">
  <xsd:schema xmlns:xsd="http://www.w3.org/2001/XMLSchema" xmlns:xs="http://www.w3.org/2001/XMLSchema" xmlns:p="http://schemas.microsoft.com/office/2006/metadata/properties" xmlns:ns2="98f01fe9-c3f2-4582-9148-d87bd0c242e7" xmlns:ns3="d70a390c-64de-49b0-8e5a-66f0b975b3a7" xmlns:ns4="1d536c50-8a84-4355-a735-892cd75a1864" targetNamespace="http://schemas.microsoft.com/office/2006/metadata/properties" ma:root="true" ma:fieldsID="c463c7ba4bef860be0679562a3caaa82" ns2:_="" ns3:_="" ns4:_="">
    <xsd:import namespace="98f01fe9-c3f2-4582-9148-d87bd0c242e7"/>
    <xsd:import namespace="d70a390c-64de-49b0-8e5a-66f0b975b3a7"/>
    <xsd:import namespace="1d536c50-8a84-4355-a735-892cd75a18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General_x0020_Subject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adcedfc1-2342-4933-8489-cdb564351c4c}" ma:internalName="TaxCatchAll" ma:showField="CatchAllData" ma:web="98f01fe9-c3f2-4582-9148-d87bd0c24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a390c-64de-49b0-8e5a-66f0b975b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General_x0020_Subject" ma:index="15" nillable="true" ma:displayName="General Subject" ma:description="Contents of documents" ma:internalName="General_x0020_Subject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6c50-8a84-4355-a735-892cd75a1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_x0020_Subject xmlns="d70a390c-64de-49b0-8e5a-66f0b975b3a7" xsi:nil="true"/>
    <_dlc_DocId xmlns="98f01fe9-c3f2-4582-9148-d87bd0c242e7">DSJUAZAU7DPT-987797091-7436</_dlc_DocId>
    <_dlc_DocIdUrl xmlns="98f01fe9-c3f2-4582-9148-d87bd0c242e7">
      <Url>https://mn365.sharepoint.com/sites/DNR/division/ewr/3MSettlement/_layouts/15/DocIdRedir.aspx?ID=DSJUAZAU7DPT-987797091-7436</Url>
      <Description>DSJUAZAU7DPT-987797091-7436</Description>
    </_dlc_DocIdUrl>
    <lcf76f155ced4ddcb4097134ff3c332f xmlns="d70a390c-64de-49b0-8e5a-66f0b975b3a7">
      <Terms xmlns="http://schemas.microsoft.com/office/infopath/2007/PartnerControls"/>
    </lcf76f155ced4ddcb4097134ff3c332f>
    <TaxCatchAll xmlns="98f01fe9-c3f2-4582-9148-d87bd0c242e7" xsi:nil="true"/>
    <SharedWithUsers xmlns="1d536c50-8a84-4355-a735-892cd75a1864">
      <UserInfo>
        <DisplayName>Dahlmeier, Andri (MPCA)</DisplayName>
        <AccountId>4625</AccountId>
        <AccountType/>
      </UserInfo>
      <UserInfo>
        <DisplayName>Johnson, Susan (MPCA)</DisplayName>
        <AccountId>3787</AccountId>
        <AccountType/>
      </UserInfo>
      <UserInfo>
        <DisplayName>Doneen, Randall (DNR)</DisplayName>
        <AccountId>2196</AccountId>
        <AccountType/>
      </UserInfo>
      <UserInfo>
        <DisplayName>Koudelka, Kirk (MPCA)</DisplayName>
        <AccountId>3781</AccountId>
        <AccountType/>
      </UserInfo>
      <UserInfo>
        <DisplayName>Krueger, Gary (MPCA)</DisplayName>
        <AccountId>4014</AccountId>
        <AccountType/>
      </UserInfo>
      <UserInfo>
        <DisplayName>Richards, Jess (DNR)</DisplayName>
        <AccountId>1403</AccountId>
        <AccountType/>
      </UserInfo>
      <UserInfo>
        <DisplayName>Sabroski, Hannah (MPCA)</DisplayName>
        <AccountId>4954</AccountId>
        <AccountType/>
      </UserInfo>
      <UserInfo>
        <DisplayName>Shea, Katie (MPCA)</DisplayName>
        <AccountId>4322</AccountId>
        <AccountType/>
      </UserInfo>
      <UserInfo>
        <DisplayName>Wallerstedt, Jamie (MPCA)</DisplayName>
        <AccountId>4086</AccountId>
        <AccountType/>
      </UserInfo>
      <UserInfo>
        <DisplayName>Peterson, Karla (MDH)</DisplayName>
        <AccountId>4183</AccountId>
        <AccountType/>
      </UserInfo>
      <UserInfo>
        <DisplayName>Steiner, Marina (MPCA)</DisplayName>
        <AccountId>5284</AccountId>
        <AccountType/>
      </UserInfo>
      <UserInfo>
        <DisplayName>Wieland, Ronald (DNR)</DisplayName>
        <AccountId>2098</AccountId>
        <AccountType/>
      </UserInfo>
      <UserInfo>
        <DisplayName>Neve, Hans (MPCA)</DisplayName>
        <AccountId>3767</AccountId>
        <AccountType/>
      </UserInfo>
      <UserInfo>
        <DisplayName>Townley, Jill (DNR)</DisplayName>
        <AccountId>1648</AccountId>
        <AccountType/>
      </UserInfo>
      <UserInfo>
        <DisplayName>Kuskie, Melissa (DNR)</DisplayName>
        <AccountId>5359</AccountId>
        <AccountType/>
      </UserInfo>
      <UserInfo>
        <DisplayName>Sherman-Hoehn, Katherine (DNR)</DisplayName>
        <AccountId>1520</AccountId>
        <AccountType/>
      </UserInfo>
      <UserInfo>
        <DisplayName>Kelly, James (MDH)</DisplayName>
        <AccountId>4182</AccountId>
        <AccountType/>
      </UserInfo>
      <UserInfo>
        <DisplayName>Martin, Lucas (MDH)</DisplayName>
        <AccountId>4198</AccountId>
        <AccountType/>
      </UserInfo>
      <UserInfo>
        <DisplayName>Higgins, Rebecca (MPCA)</DisplayName>
        <AccountId>4324</AccountId>
        <AccountType/>
      </UserInfo>
      <UserInfo>
        <DisplayName>Kaufenberg, Elizabeth (MPCA)</DisplayName>
        <AccountId>3963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BCE171-65DB-4A2B-A9D0-E1D0FF2C3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D6313-A47E-4AA6-A76E-A5E47ADD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d70a390c-64de-49b0-8e5a-66f0b975b3a7"/>
    <ds:schemaRef ds:uri="1d536c50-8a84-4355-a735-892cd75a1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9DE50-3EDC-4E50-9863-4C5F44CB7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2895F-C9D0-4555-AA17-8971CB97DF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D7F2C8-F10A-423B-ADE8-14110DF7DF41}">
  <ds:schemaRefs>
    <ds:schemaRef ds:uri="http://purl.org/dc/terms/"/>
    <ds:schemaRef ds:uri="d70a390c-64de-49b0-8e5a-66f0b975b3a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f01fe9-c3f2-4582-9148-d87bd0c242e7"/>
    <ds:schemaRef ds:uri="1d536c50-8a84-4355-a735-892cd75a186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Drinking Water Supply Technical Subgroup 1 Meeting</vt:lpstr>
    </vt:vector>
  </TitlesOfParts>
  <Manager/>
  <Company>State of Minnesota</Company>
  <LinksUpToDate>false</LinksUpToDate>
  <CharactersWithSpaces>955</CharactersWithSpaces>
  <SharedDoc>false</SharedDoc>
  <HLinks>
    <vt:vector size="6" baseType="variant"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https://abtassociates.webex.com/abtassociates/j.php?MTID=ma11cc77802d54699b1525b480291cd2f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Drinking Water Supply Technical Subgroup 1 Meeting</dc:title>
  <dc:subject/>
  <dc:creator>Minnesota 3M PFC Settlement</dc:creator>
  <cp:keywords/>
  <dc:description/>
  <cp:lastModifiedBy>Heather Hosterman</cp:lastModifiedBy>
  <cp:revision>6</cp:revision>
  <cp:lastPrinted>2022-11-10T22:01:00Z</cp:lastPrinted>
  <dcterms:created xsi:type="dcterms:W3CDTF">2023-10-10T22:30:00Z</dcterms:created>
  <dcterms:modified xsi:type="dcterms:W3CDTF">2023-10-11T22:45:00Z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0x0101008F1147069504BB4A83F9F16EF5FAE411</vt:lpwstr>
  </property>
  <property fmtid="{D5CDD505-2E9C-101B-9397-08002B2CF9AE}" pid="4" name="_dlc_DocIdItemGuid">
    <vt:lpwstr>0785cd99-d2e1-4eb1-9c7e-3de1cc67aa74</vt:lpwstr>
  </property>
  <property fmtid="{D5CDD505-2E9C-101B-9397-08002B2CF9AE}" pid="5" name="MediaServiceImageTags">
    <vt:lpwstr/>
  </property>
</Properties>
</file>